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8" w:type="pct"/>
        <w:tblInd w:w="-180" w:type="dxa"/>
        <w:tblLayout w:type="fixed"/>
        <w:tblLook w:val="0600" w:firstRow="0" w:lastRow="0" w:firstColumn="0" w:lastColumn="0" w:noHBand="1" w:noVBand="1"/>
      </w:tblPr>
      <w:tblGrid>
        <w:gridCol w:w="848"/>
        <w:gridCol w:w="51"/>
        <w:gridCol w:w="3132"/>
        <w:gridCol w:w="1910"/>
        <w:gridCol w:w="717"/>
        <w:gridCol w:w="3131"/>
        <w:gridCol w:w="1911"/>
      </w:tblGrid>
      <w:tr w:rsidR="005B624C" w:rsidRPr="00F54563" w14:paraId="10C7C15A" w14:textId="77777777" w:rsidTr="00420A40">
        <w:trPr>
          <w:trHeight w:hRule="exact" w:val="1363"/>
        </w:trPr>
        <w:tc>
          <w:tcPr>
            <w:tcW w:w="848" w:type="dxa"/>
          </w:tcPr>
          <w:p w14:paraId="6CAB3B9A" w14:textId="77777777" w:rsidR="005B624C" w:rsidRPr="00920E9F" w:rsidRDefault="005B624C" w:rsidP="008F0014">
            <w:pPr>
              <w:pStyle w:val="ScheduleTitle"/>
              <w:jc w:val="left"/>
              <w:rPr>
                <w:color w:val="444D26" w:themeColor="text2"/>
              </w:rPr>
            </w:pPr>
            <w:bookmarkStart w:id="0" w:name="_Hlk54898566"/>
            <w:bookmarkStart w:id="1" w:name="_GoBack"/>
            <w:bookmarkEnd w:id="1"/>
          </w:p>
        </w:tc>
        <w:tc>
          <w:tcPr>
            <w:tcW w:w="10852" w:type="dxa"/>
            <w:gridSpan w:val="6"/>
          </w:tcPr>
          <w:p w14:paraId="2DB82F41" w14:textId="424B48A1" w:rsidR="00F54563" w:rsidRPr="00485BC7" w:rsidRDefault="00B42D97" w:rsidP="00485BC7">
            <w:pPr>
              <w:pStyle w:val="NameNumber"/>
              <w:jc w:val="right"/>
              <w:rPr>
                <w:sz w:val="36"/>
                <w:szCs w:val="36"/>
              </w:rPr>
            </w:pPr>
            <w:r w:rsidRPr="00485BC7">
              <w:rPr>
                <w:sz w:val="36"/>
                <w:szCs w:val="36"/>
              </w:rPr>
              <w:t>#</w:t>
            </w:r>
            <w:r w:rsidR="00485BC7">
              <w:rPr>
                <w:sz w:val="36"/>
                <w:szCs w:val="36"/>
              </w:rPr>
              <w:t>a</w:t>
            </w:r>
            <w:r w:rsidRPr="00485BC7">
              <w:rPr>
                <w:sz w:val="36"/>
                <w:szCs w:val="36"/>
              </w:rPr>
              <w:t>ttitudeofgratitude2020</w:t>
            </w:r>
          </w:p>
          <w:p w14:paraId="001A6CAC" w14:textId="5D2E1A29" w:rsidR="005B624C" w:rsidRPr="00485BC7" w:rsidRDefault="005B624C" w:rsidP="00485BC7">
            <w:pPr>
              <w:pStyle w:val="ScheduleTitle"/>
              <w:jc w:val="right"/>
              <w:rPr>
                <w:b/>
                <w:bCs w:val="0"/>
                <w:sz w:val="36"/>
                <w:szCs w:val="36"/>
              </w:rPr>
            </w:pPr>
          </w:p>
        </w:tc>
      </w:tr>
      <w:tr w:rsidR="005B624C" w:rsidRPr="00372AA3" w14:paraId="7E5E93B1" w14:textId="77777777" w:rsidTr="00420A40">
        <w:trPr>
          <w:trHeight w:hRule="exact" w:val="698"/>
        </w:trPr>
        <w:tc>
          <w:tcPr>
            <w:tcW w:w="899" w:type="dxa"/>
            <w:gridSpan w:val="2"/>
          </w:tcPr>
          <w:p w14:paraId="5A515C62" w14:textId="77777777" w:rsidR="005B624C" w:rsidRPr="00372AA3" w:rsidRDefault="00166B0C" w:rsidP="00485BC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14:paraId="7E51F6C4" w14:textId="77777777" w:rsidR="00166B0C" w:rsidRPr="00372AA3" w:rsidRDefault="00166B0C" w:rsidP="00485BC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2974C773" w14:textId="1481D80F" w:rsidR="005B624C" w:rsidRPr="00372AA3" w:rsidRDefault="008F0014" w:rsidP="00485BC7">
            <w:pPr>
              <w:pStyle w:val="DayoftheWeek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1st</w:t>
            </w:r>
          </w:p>
        </w:tc>
        <w:tc>
          <w:tcPr>
            <w:tcW w:w="717" w:type="dxa"/>
            <w:vAlign w:val="bottom"/>
          </w:tcPr>
          <w:p w14:paraId="00143F34" w14:textId="77777777" w:rsidR="005B624C" w:rsidRPr="00372AA3" w:rsidRDefault="005B624C" w:rsidP="00485BC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23C958C0" w14:textId="65F2F92D" w:rsidR="005B624C" w:rsidRPr="00D05149" w:rsidRDefault="008F0014" w:rsidP="00485BC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2nd</w:t>
            </w:r>
          </w:p>
        </w:tc>
      </w:tr>
      <w:bookmarkEnd w:id="0"/>
      <w:tr w:rsidR="00485BC7" w:rsidRPr="008F6DFF" w14:paraId="12D21BCC" w14:textId="77777777" w:rsidTr="0014541C">
        <w:trPr>
          <w:trHeight w:hRule="exact" w:val="303"/>
        </w:trPr>
        <w:tc>
          <w:tcPr>
            <w:tcW w:w="899" w:type="dxa"/>
            <w:gridSpan w:val="2"/>
          </w:tcPr>
          <w:p w14:paraId="0D54E1E5" w14:textId="77777777" w:rsidR="00485BC7" w:rsidRPr="00057EC3" w:rsidRDefault="00485BC7" w:rsidP="00485BC7">
            <w:pPr>
              <w:pStyle w:val="Time"/>
              <w:jc w:val="left"/>
              <w:rPr>
                <w:rFonts w:ascii="Aparajita" w:eastAsia="Arial Unicode MS" w:hAnsi="Aparajita" w:cs="Aparajita"/>
                <w:color w:val="auto"/>
              </w:rPr>
            </w:pPr>
          </w:p>
        </w:tc>
        <w:tc>
          <w:tcPr>
            <w:tcW w:w="5042" w:type="dxa"/>
            <w:gridSpan w:val="2"/>
            <w:shd w:val="clear" w:color="auto" w:fill="A5B592" w:themeFill="accent1"/>
          </w:tcPr>
          <w:p w14:paraId="7478271A" w14:textId="1D18C8B1" w:rsidR="00485BC7" w:rsidRPr="008F6DFF" w:rsidRDefault="00485BC7" w:rsidP="00485BC7">
            <w:pPr>
              <w:pStyle w:val="ColumnHeading"/>
              <w:jc w:val="center"/>
              <w:rPr>
                <w:b/>
                <w:bCs/>
                <w:sz w:val="20"/>
                <w:szCs w:val="20"/>
              </w:rPr>
            </w:pPr>
            <w:r w:rsidRPr="008F6DFF">
              <w:rPr>
                <w:b/>
                <w:bCs/>
                <w:sz w:val="20"/>
                <w:szCs w:val="20"/>
              </w:rPr>
              <w:t>What are you most grateful for today?</w:t>
            </w:r>
          </w:p>
        </w:tc>
        <w:tc>
          <w:tcPr>
            <w:tcW w:w="717" w:type="dxa"/>
          </w:tcPr>
          <w:p w14:paraId="408117B1" w14:textId="77777777" w:rsidR="00485BC7" w:rsidRPr="00372AA3" w:rsidRDefault="00485BC7" w:rsidP="00485BC7">
            <w:pPr>
              <w:pStyle w:val="Time"/>
              <w:jc w:val="left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5042" w:type="dxa"/>
            <w:gridSpan w:val="2"/>
            <w:shd w:val="clear" w:color="auto" w:fill="A5B592" w:themeFill="accent1"/>
          </w:tcPr>
          <w:p w14:paraId="6C2CEECD" w14:textId="198EB248" w:rsidR="00485BC7" w:rsidRPr="008F6DFF" w:rsidRDefault="008F6DFF" w:rsidP="00485BC7">
            <w:pPr>
              <w:pStyle w:val="ColumnHeading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>
              <w:rPr>
                <w:rFonts w:cstheme="minorHAnsi"/>
                <w:b/>
                <w:bCs/>
                <w:sz w:val="19"/>
                <w:szCs w:val="19"/>
              </w:rPr>
              <w:t>What book are you grateful for?</w:t>
            </w:r>
          </w:p>
        </w:tc>
      </w:tr>
      <w:tr w:rsidR="005B624C" w:rsidRPr="00372AA3" w14:paraId="68083C55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21811530" w14:textId="3779FCB2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70168F20" w14:textId="40F28602" w:rsidR="005B624C" w:rsidRPr="00D05149" w:rsidRDefault="005B624C" w:rsidP="00485BC7">
            <w:pPr>
              <w:pStyle w:val="NameNumber"/>
            </w:pPr>
          </w:p>
        </w:tc>
        <w:tc>
          <w:tcPr>
            <w:tcW w:w="1910" w:type="dxa"/>
          </w:tcPr>
          <w:p w14:paraId="2C7DC3C6" w14:textId="1D947EC3" w:rsidR="005B624C" w:rsidRPr="00485BC7" w:rsidRDefault="005B624C" w:rsidP="00485BC7">
            <w:pPr>
              <w:pStyle w:val="NameNumber"/>
              <w:rPr>
                <w:szCs w:val="20"/>
              </w:rPr>
            </w:pPr>
          </w:p>
        </w:tc>
        <w:tc>
          <w:tcPr>
            <w:tcW w:w="717" w:type="dxa"/>
          </w:tcPr>
          <w:p w14:paraId="6FCC5439" w14:textId="61C0F7EC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0CC811FC" w14:textId="77777777" w:rsidR="005B624C" w:rsidRPr="00485BC7" w:rsidRDefault="005B624C" w:rsidP="00485BC7">
            <w:pPr>
              <w:pStyle w:val="NameNumber"/>
              <w:rPr>
                <w:rFonts w:cstheme="minorHAnsi"/>
                <w:szCs w:val="20"/>
              </w:rPr>
            </w:pPr>
          </w:p>
        </w:tc>
        <w:tc>
          <w:tcPr>
            <w:tcW w:w="1911" w:type="dxa"/>
          </w:tcPr>
          <w:p w14:paraId="7266AD03" w14:textId="77777777" w:rsidR="005B624C" w:rsidRPr="00485BC7" w:rsidRDefault="005B624C" w:rsidP="00485BC7">
            <w:pPr>
              <w:pStyle w:val="NameNumber"/>
              <w:rPr>
                <w:rFonts w:cstheme="minorHAnsi"/>
                <w:szCs w:val="20"/>
              </w:rPr>
            </w:pPr>
          </w:p>
        </w:tc>
      </w:tr>
      <w:tr w:rsidR="005B624C" w:rsidRPr="00372AA3" w14:paraId="1CC83466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1EFF669E" w14:textId="5DE019C5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71077CA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5DD069A8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717" w:type="dxa"/>
          </w:tcPr>
          <w:p w14:paraId="1F7233BD" w14:textId="42F400A9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7B37AE1A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221F107C" w14:textId="77777777" w:rsidR="005B624C" w:rsidRPr="00D05149" w:rsidRDefault="005B624C" w:rsidP="00485BC7">
            <w:pPr>
              <w:pStyle w:val="NameNumber"/>
            </w:pPr>
          </w:p>
        </w:tc>
      </w:tr>
      <w:tr w:rsidR="005B624C" w:rsidRPr="00372AA3" w14:paraId="45254A17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478EEE3E" w14:textId="794983FD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51569B69" w14:textId="77777777" w:rsidR="005B624C" w:rsidRPr="00485BC7" w:rsidRDefault="005B624C" w:rsidP="00485BC7">
            <w:pPr>
              <w:pStyle w:val="NameNumber"/>
            </w:pPr>
          </w:p>
        </w:tc>
        <w:tc>
          <w:tcPr>
            <w:tcW w:w="1910" w:type="dxa"/>
          </w:tcPr>
          <w:p w14:paraId="0294F1A7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717" w:type="dxa"/>
          </w:tcPr>
          <w:p w14:paraId="2707335D" w14:textId="25CA2AC3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5A4A4A42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1" w:type="dxa"/>
          </w:tcPr>
          <w:p w14:paraId="6F0F9DCA" w14:textId="77777777" w:rsidR="005B624C" w:rsidRPr="00D05149" w:rsidRDefault="005B624C" w:rsidP="00485BC7">
            <w:pPr>
              <w:pStyle w:val="NameNumber"/>
            </w:pPr>
          </w:p>
        </w:tc>
      </w:tr>
      <w:tr w:rsidR="005B624C" w:rsidRPr="00372AA3" w14:paraId="3DA8227B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42982A00" w14:textId="1459708E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62900D14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4B529241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717" w:type="dxa"/>
          </w:tcPr>
          <w:p w14:paraId="39C1A739" w14:textId="57D74CBC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553906DA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7C8CE89" w14:textId="77777777" w:rsidR="005B624C" w:rsidRPr="00D05149" w:rsidRDefault="005B624C" w:rsidP="00485BC7">
            <w:pPr>
              <w:pStyle w:val="NameNumber"/>
            </w:pPr>
          </w:p>
        </w:tc>
      </w:tr>
      <w:tr w:rsidR="005B624C" w:rsidRPr="00372AA3" w14:paraId="64D4F659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763F91D0" w14:textId="463FC3F0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7FC9BD30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0" w:type="dxa"/>
          </w:tcPr>
          <w:p w14:paraId="796BD88A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717" w:type="dxa"/>
          </w:tcPr>
          <w:p w14:paraId="395F1AF2" w14:textId="79A7B697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109996A6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1" w:type="dxa"/>
          </w:tcPr>
          <w:p w14:paraId="6F3524E2" w14:textId="77777777" w:rsidR="005B624C" w:rsidRPr="00D05149" w:rsidRDefault="005B624C" w:rsidP="00485BC7">
            <w:pPr>
              <w:pStyle w:val="NameNumber"/>
            </w:pPr>
          </w:p>
        </w:tc>
      </w:tr>
      <w:tr w:rsidR="005B624C" w:rsidRPr="00372AA3" w14:paraId="4B9159CE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58FBA519" w14:textId="174CAB8D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8F99815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2A4C3BF7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717" w:type="dxa"/>
          </w:tcPr>
          <w:p w14:paraId="49A54081" w14:textId="3214A715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63A88388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52CADD1C" w14:textId="77777777" w:rsidR="005B624C" w:rsidRPr="00D05149" w:rsidRDefault="005B624C" w:rsidP="00485BC7">
            <w:pPr>
              <w:pStyle w:val="NameNumber"/>
            </w:pPr>
          </w:p>
        </w:tc>
      </w:tr>
      <w:tr w:rsidR="005B624C" w:rsidRPr="00372AA3" w14:paraId="26834EBB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222F1D7D" w14:textId="735E0022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048AFC3C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0" w:type="dxa"/>
          </w:tcPr>
          <w:p w14:paraId="62FB49A2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717" w:type="dxa"/>
          </w:tcPr>
          <w:p w14:paraId="5D44C2C3" w14:textId="5D5A9D94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31F096CC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1" w:type="dxa"/>
          </w:tcPr>
          <w:p w14:paraId="75D5CF6C" w14:textId="77777777" w:rsidR="005B624C" w:rsidRPr="00D05149" w:rsidRDefault="005B624C" w:rsidP="00485BC7">
            <w:pPr>
              <w:pStyle w:val="NameNumber"/>
            </w:pPr>
          </w:p>
        </w:tc>
      </w:tr>
      <w:tr w:rsidR="005B624C" w:rsidRPr="00372AA3" w14:paraId="18FD29F8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16703660" w14:textId="7838163A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69E2BD91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A8F4276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717" w:type="dxa"/>
          </w:tcPr>
          <w:p w14:paraId="24F57A17" w14:textId="785C2582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78599A4C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20813C90" w14:textId="77777777" w:rsidR="005B624C" w:rsidRPr="00D05149" w:rsidRDefault="005B624C" w:rsidP="00485BC7">
            <w:pPr>
              <w:pStyle w:val="NameNumber"/>
            </w:pPr>
          </w:p>
        </w:tc>
      </w:tr>
      <w:tr w:rsidR="005B624C" w:rsidRPr="00372AA3" w14:paraId="475F10A6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433FD7C6" w14:textId="1AB9B545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0345A81E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0" w:type="dxa"/>
          </w:tcPr>
          <w:p w14:paraId="224F2A91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717" w:type="dxa"/>
          </w:tcPr>
          <w:p w14:paraId="5220C1D6" w14:textId="0217D7E7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4DB91252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1" w:type="dxa"/>
          </w:tcPr>
          <w:p w14:paraId="5000BCFD" w14:textId="77777777" w:rsidR="005B624C" w:rsidRPr="00D05149" w:rsidRDefault="005B624C" w:rsidP="00485BC7">
            <w:pPr>
              <w:pStyle w:val="NameNumber"/>
            </w:pPr>
          </w:p>
        </w:tc>
      </w:tr>
      <w:tr w:rsidR="005B624C" w:rsidRPr="00372AA3" w14:paraId="2F54D33C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250E88DF" w14:textId="616BD7D4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39A5A150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222A4CC9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717" w:type="dxa"/>
          </w:tcPr>
          <w:p w14:paraId="4BD082E0" w14:textId="67C26D24" w:rsidR="005B624C" w:rsidRPr="00D05149" w:rsidRDefault="005B624C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1939ACA2" w14:textId="77777777" w:rsidR="005B624C" w:rsidRPr="00D05149" w:rsidRDefault="005B624C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54A093D9" w14:textId="77777777" w:rsidR="005B624C" w:rsidRPr="00D05149" w:rsidRDefault="005B624C" w:rsidP="00485BC7">
            <w:pPr>
              <w:pStyle w:val="NameNumber"/>
            </w:pPr>
          </w:p>
        </w:tc>
      </w:tr>
      <w:tr w:rsidR="005B624C" w:rsidRPr="00372AA3" w14:paraId="2736934E" w14:textId="77777777" w:rsidTr="00420A40">
        <w:trPr>
          <w:trHeight w:hRule="exact" w:val="524"/>
        </w:trPr>
        <w:tc>
          <w:tcPr>
            <w:tcW w:w="899" w:type="dxa"/>
            <w:gridSpan w:val="2"/>
          </w:tcPr>
          <w:p w14:paraId="643871BF" w14:textId="77777777" w:rsidR="005B624C" w:rsidRPr="00372AA3" w:rsidRDefault="005B624C" w:rsidP="00485BC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64709B21" w14:textId="7EDCE094" w:rsidR="005B624C" w:rsidRPr="00D05149" w:rsidRDefault="008F0014" w:rsidP="00485BC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3rd</w:t>
            </w:r>
          </w:p>
        </w:tc>
        <w:tc>
          <w:tcPr>
            <w:tcW w:w="717" w:type="dxa"/>
            <w:vAlign w:val="bottom"/>
          </w:tcPr>
          <w:p w14:paraId="4EFC2CA9" w14:textId="77777777" w:rsidR="005B624C" w:rsidRPr="00372AA3" w:rsidRDefault="005B624C" w:rsidP="00485BC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3B4A29E9" w14:textId="1475E4B7" w:rsidR="005B624C" w:rsidRPr="00D05149" w:rsidRDefault="008F0014" w:rsidP="00485BC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4th</w:t>
            </w:r>
          </w:p>
        </w:tc>
      </w:tr>
      <w:tr w:rsidR="000556B2" w:rsidRPr="00372AA3" w14:paraId="463A3EB5" w14:textId="77777777" w:rsidTr="007C0CFD">
        <w:trPr>
          <w:trHeight w:hRule="exact" w:val="288"/>
        </w:trPr>
        <w:tc>
          <w:tcPr>
            <w:tcW w:w="899" w:type="dxa"/>
            <w:gridSpan w:val="2"/>
          </w:tcPr>
          <w:p w14:paraId="73BDF1FF" w14:textId="77777777" w:rsidR="000556B2" w:rsidRPr="00485BC7" w:rsidRDefault="000556B2" w:rsidP="00485BC7">
            <w:pPr>
              <w:pStyle w:val="Time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shd w:val="clear" w:color="auto" w:fill="F3A447" w:themeFill="accent2"/>
          </w:tcPr>
          <w:p w14:paraId="7F9EAF13" w14:textId="5EE838AE" w:rsidR="000556B2" w:rsidRPr="008F6DFF" w:rsidRDefault="008F6DFF" w:rsidP="00485BC7">
            <w:pPr>
              <w:pStyle w:val="ColumnHeading"/>
              <w:jc w:val="center"/>
              <w:rPr>
                <w:rFonts w:cs="Arial"/>
                <w:b/>
                <w:bCs/>
              </w:rPr>
            </w:pPr>
            <w:r w:rsidRPr="008F6DFF">
              <w:rPr>
                <w:rFonts w:cstheme="minorHAnsi"/>
                <w:b/>
                <w:bCs/>
                <w:sz w:val="19"/>
                <w:szCs w:val="19"/>
              </w:rPr>
              <w:t>What are you grateful for in our Country?</w:t>
            </w:r>
          </w:p>
        </w:tc>
        <w:tc>
          <w:tcPr>
            <w:tcW w:w="717" w:type="dxa"/>
          </w:tcPr>
          <w:p w14:paraId="05AF6B96" w14:textId="77777777" w:rsidR="000556B2" w:rsidRPr="00372AA3" w:rsidRDefault="000556B2" w:rsidP="00485BC7">
            <w:pPr>
              <w:pStyle w:val="Time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shd w:val="clear" w:color="auto" w:fill="F3A447" w:themeFill="accent2"/>
          </w:tcPr>
          <w:p w14:paraId="7A9877D6" w14:textId="6D722194" w:rsidR="000556B2" w:rsidRPr="008F6DFF" w:rsidRDefault="000556B2" w:rsidP="000556B2">
            <w:pPr>
              <w:pStyle w:val="ColumnHeading"/>
              <w:jc w:val="center"/>
              <w:rPr>
                <w:b/>
                <w:bCs/>
              </w:rPr>
            </w:pPr>
            <w:r w:rsidRPr="008F6DFF">
              <w:rPr>
                <w:rFonts w:cs="Arabic Typesetting"/>
                <w:b/>
                <w:bCs/>
                <w:sz w:val="20"/>
                <w:szCs w:val="20"/>
              </w:rPr>
              <w:t>What technology are you Grateful for?</w:t>
            </w:r>
          </w:p>
        </w:tc>
      </w:tr>
      <w:tr w:rsidR="004F1245" w:rsidRPr="00372AA3" w14:paraId="1CA1603D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43848A3C" w14:textId="3CCDA4D1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4EB7E987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</w:tcPr>
          <w:p w14:paraId="0086AFB2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4A0EF65D" w14:textId="23EB5AE1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3B0E1831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</w:tcPr>
          <w:p w14:paraId="26C2DCE7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3CA379E0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75F5C139" w14:textId="3838C7DC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7002A955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1270503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40F8038E" w14:textId="170A37D1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05AD32A9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607D293A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0AD26980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66875E1D" w14:textId="755805E8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72327345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</w:tcPr>
          <w:p w14:paraId="147D1E1F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1EF94F13" w14:textId="7E0C0ABD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5D5B4E23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</w:tcPr>
          <w:p w14:paraId="12D18470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645D38B1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4525F871" w14:textId="4CE77DF5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CB8CF94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9005A60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5D97E725" w14:textId="2F04EF3F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278B6137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291D4E9A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0DF78B05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6754DAD4" w14:textId="67D7F066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3D5BF2DF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</w:tcPr>
          <w:p w14:paraId="0B813885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7762022E" w14:textId="6B5AFDA7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05FAA3F0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</w:tcPr>
          <w:p w14:paraId="7B6FE029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1C125B6E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6C9CF7AF" w14:textId="622E756F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CD6EF9B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CB2F10A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37D5DD68" w14:textId="1CC1F199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229BB148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49ECCA1B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1CB69BBA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074A5AD7" w14:textId="2B5C113F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4A8B8F58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</w:tcPr>
          <w:p w14:paraId="6707075F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13B2B0A4" w14:textId="575E2CDC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492F30FC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</w:tcPr>
          <w:p w14:paraId="3277103C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63B72448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2480DE74" w14:textId="060E6346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7EE2BE3C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5BA9098B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7EDFFC2C" w14:textId="52EBC930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71DA2CA7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59EFE87F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4C492E80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03F7B753" w14:textId="71032F8C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5140A479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</w:tcPr>
          <w:p w14:paraId="37F28E13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6F4139C1" w14:textId="3A922B67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34518C90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</w:tcPr>
          <w:p w14:paraId="378A3612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0D2F0D57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2E89B5CC" w14:textId="2243F3C4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74103005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2C0F12A6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594B3442" w14:textId="1497D6A7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3520AC88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4187AE1B" w14:textId="77777777" w:rsidR="004F1245" w:rsidRPr="00D05149" w:rsidRDefault="004F1245" w:rsidP="00485BC7">
            <w:pPr>
              <w:pStyle w:val="NameNumber"/>
            </w:pPr>
          </w:p>
        </w:tc>
      </w:tr>
      <w:tr w:rsidR="005B624C" w:rsidRPr="00372AA3" w14:paraId="16CE8A8F" w14:textId="77777777" w:rsidTr="00420A40">
        <w:trPr>
          <w:trHeight w:hRule="exact" w:val="572"/>
        </w:trPr>
        <w:tc>
          <w:tcPr>
            <w:tcW w:w="899" w:type="dxa"/>
            <w:gridSpan w:val="2"/>
          </w:tcPr>
          <w:p w14:paraId="611F79AD" w14:textId="77777777" w:rsidR="005B624C" w:rsidRPr="00372AA3" w:rsidRDefault="005B624C" w:rsidP="00485BC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0F8BCF19" w14:textId="6535E5E0" w:rsidR="005B624C" w:rsidRPr="00D05149" w:rsidRDefault="008F0014" w:rsidP="00485BC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5th</w:t>
            </w:r>
          </w:p>
        </w:tc>
        <w:tc>
          <w:tcPr>
            <w:tcW w:w="717" w:type="dxa"/>
            <w:vAlign w:val="bottom"/>
          </w:tcPr>
          <w:p w14:paraId="01949F1E" w14:textId="77777777" w:rsidR="005B624C" w:rsidRPr="00372AA3" w:rsidRDefault="005B624C" w:rsidP="00485BC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3DA8FBBE" w14:textId="0E41A6DE" w:rsidR="005B624C" w:rsidRPr="008F0014" w:rsidRDefault="008F0014" w:rsidP="00485BC7">
            <w:pPr>
              <w:pStyle w:val="DayoftheWeek"/>
              <w:jc w:val="left"/>
              <w:rPr>
                <w:b w:val="0"/>
                <w:bCs/>
              </w:rPr>
            </w:pPr>
            <w:r>
              <w:rPr>
                <w:rFonts w:ascii="Calibri" w:hAnsi="Calibri" w:cs="Calibri"/>
              </w:rPr>
              <w:t>November 6th</w:t>
            </w:r>
          </w:p>
        </w:tc>
      </w:tr>
      <w:tr w:rsidR="000556B2" w:rsidRPr="00372AA3" w14:paraId="58F53A3F" w14:textId="77777777" w:rsidTr="00B200B0">
        <w:trPr>
          <w:trHeight w:hRule="exact" w:val="303"/>
        </w:trPr>
        <w:tc>
          <w:tcPr>
            <w:tcW w:w="899" w:type="dxa"/>
            <w:gridSpan w:val="2"/>
          </w:tcPr>
          <w:p w14:paraId="0CA6496C" w14:textId="77777777" w:rsidR="000556B2" w:rsidRPr="00372AA3" w:rsidRDefault="000556B2" w:rsidP="00485BC7">
            <w:pPr>
              <w:pStyle w:val="Time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shd w:val="clear" w:color="auto" w:fill="E7BC29" w:themeFill="accent3"/>
          </w:tcPr>
          <w:p w14:paraId="697B0DB5" w14:textId="62F9D7F6" w:rsidR="000556B2" w:rsidRPr="008F6DFF" w:rsidRDefault="000556B2" w:rsidP="000556B2">
            <w:pPr>
              <w:pStyle w:val="ColumnHeading"/>
              <w:jc w:val="center"/>
              <w:rPr>
                <w:b/>
                <w:bCs/>
              </w:rPr>
            </w:pPr>
            <w:r w:rsidRPr="008F6DFF">
              <w:rPr>
                <w:rFonts w:cs="Arabic Typesetting"/>
                <w:b/>
                <w:bCs/>
              </w:rPr>
              <w:t>What smell are you grateful for?</w:t>
            </w:r>
          </w:p>
        </w:tc>
        <w:tc>
          <w:tcPr>
            <w:tcW w:w="717" w:type="dxa"/>
          </w:tcPr>
          <w:p w14:paraId="30C9C4F4" w14:textId="77777777" w:rsidR="000556B2" w:rsidRPr="00372AA3" w:rsidRDefault="000556B2" w:rsidP="00485BC7">
            <w:pPr>
              <w:pStyle w:val="Time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E7BC29" w:themeFill="accent3"/>
          </w:tcPr>
          <w:p w14:paraId="4DD7556E" w14:textId="0058B605" w:rsidR="000556B2" w:rsidRPr="008F6DFF" w:rsidRDefault="000556B2" w:rsidP="008F6DFF">
            <w:pPr>
              <w:pStyle w:val="ColumnHead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F6DFF">
              <w:rPr>
                <w:rFonts w:cs="Arial"/>
                <w:b/>
                <w:bCs/>
                <w:sz w:val="20"/>
                <w:szCs w:val="20"/>
              </w:rPr>
              <w:t>What character strengths</w:t>
            </w:r>
            <w:r w:rsidR="00660D99" w:rsidRPr="008F6DFF">
              <w:rPr>
                <w:rFonts w:cs="Arial"/>
                <w:b/>
                <w:bCs/>
                <w:sz w:val="20"/>
                <w:szCs w:val="20"/>
              </w:rPr>
              <w:t xml:space="preserve"> that you have,</w:t>
            </w:r>
            <w:r w:rsidRPr="008F6DFF">
              <w:rPr>
                <w:rFonts w:cs="Arial"/>
                <w:b/>
                <w:bCs/>
                <w:sz w:val="20"/>
                <w:szCs w:val="20"/>
              </w:rPr>
              <w:t xml:space="preserve"> are you grateful for?</w:t>
            </w:r>
          </w:p>
        </w:tc>
      </w:tr>
      <w:tr w:rsidR="000556B2" w:rsidRPr="00372AA3" w14:paraId="10E0A218" w14:textId="77777777" w:rsidTr="002D5693">
        <w:trPr>
          <w:trHeight w:hRule="exact" w:val="303"/>
        </w:trPr>
        <w:tc>
          <w:tcPr>
            <w:tcW w:w="899" w:type="dxa"/>
            <w:gridSpan w:val="2"/>
          </w:tcPr>
          <w:p w14:paraId="52C86232" w14:textId="4A13969D" w:rsidR="000556B2" w:rsidRPr="00D05149" w:rsidRDefault="000556B2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6C6BF3CD" w14:textId="77777777" w:rsidR="000556B2" w:rsidRPr="000556B2" w:rsidRDefault="000556B2" w:rsidP="000556B2">
            <w:pPr>
              <w:pStyle w:val="NameNumber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910" w:type="dxa"/>
          </w:tcPr>
          <w:p w14:paraId="0474DEEF" w14:textId="77777777" w:rsidR="000556B2" w:rsidRPr="000556B2" w:rsidRDefault="000556B2" w:rsidP="000556B2">
            <w:pPr>
              <w:pStyle w:val="NameNumber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717" w:type="dxa"/>
          </w:tcPr>
          <w:p w14:paraId="12993A30" w14:textId="543B5F68" w:rsidR="000556B2" w:rsidRPr="00D05149" w:rsidRDefault="000556B2" w:rsidP="00485BC7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67144D26" w14:textId="77777777" w:rsidR="000556B2" w:rsidRPr="00D05149" w:rsidRDefault="000556B2" w:rsidP="00485BC7">
            <w:pPr>
              <w:pStyle w:val="NameNumber"/>
            </w:pPr>
          </w:p>
        </w:tc>
      </w:tr>
      <w:tr w:rsidR="004F1245" w:rsidRPr="00372AA3" w14:paraId="7FDA70B8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14B72CCB" w14:textId="6C85F2A7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23E1274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256DA83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49099C6B" w14:textId="04C7E9EF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10C2A3FE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161A0910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60A3C1ED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7A232EBD" w14:textId="69BAE6E7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32C4F814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</w:tcPr>
          <w:p w14:paraId="496DF500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1A5CE3C2" w14:textId="04661E70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789A4C62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</w:tcPr>
          <w:p w14:paraId="527153AC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183FEBA5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05539624" w14:textId="42391E09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72B38BE9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6D0B699F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69DFDBE4" w14:textId="5CAA7365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4C039FA8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4210C41A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0083C33E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673FD661" w14:textId="24420B40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17104558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</w:tcPr>
          <w:p w14:paraId="66410F57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68F67CA8" w14:textId="1219D930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53192321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</w:tcPr>
          <w:p w14:paraId="06658AA0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1DD709B0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59E5CDF4" w14:textId="14B650C6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601AFED4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06AEF39F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00C4BDC2" w14:textId="04ADC4B5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16B06849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89D83D4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1ACD1AFC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5D9B6077" w14:textId="31456A16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2CD0AE47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</w:tcPr>
          <w:p w14:paraId="5CBAB14F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01310389" w14:textId="1960050F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50615E75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</w:tcPr>
          <w:p w14:paraId="4271977B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26BF702B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4990EC18" w14:textId="4F03A3A2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7BE378C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765E61A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5B395108" w14:textId="13AED7DC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40E674BA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6418CEB9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68071F46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193ED6BF" w14:textId="59A96F4B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</w:tcPr>
          <w:p w14:paraId="1AC12EE9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</w:tcPr>
          <w:p w14:paraId="00316C1A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030CD18E" w14:textId="359BCA5F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</w:tcPr>
          <w:p w14:paraId="1DCFD93B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</w:tcPr>
          <w:p w14:paraId="49CD6777" w14:textId="77777777" w:rsidR="004F1245" w:rsidRPr="00D05149" w:rsidRDefault="004F1245" w:rsidP="00485BC7">
            <w:pPr>
              <w:pStyle w:val="NameNumber"/>
            </w:pPr>
          </w:p>
        </w:tc>
      </w:tr>
      <w:tr w:rsidR="004F1245" w:rsidRPr="00372AA3" w14:paraId="66C9D8AF" w14:textId="77777777" w:rsidTr="00420A40">
        <w:trPr>
          <w:trHeight w:hRule="exact" w:val="303"/>
        </w:trPr>
        <w:tc>
          <w:tcPr>
            <w:tcW w:w="899" w:type="dxa"/>
            <w:gridSpan w:val="2"/>
          </w:tcPr>
          <w:p w14:paraId="7447BD42" w14:textId="541F6A3C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7F347E57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1BDFC911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717" w:type="dxa"/>
          </w:tcPr>
          <w:p w14:paraId="73315595" w14:textId="34AF61E0" w:rsidR="004F1245" w:rsidRPr="00D05149" w:rsidRDefault="004F1245" w:rsidP="00485BC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46AD2F1D" w14:textId="77777777" w:rsidR="004F1245" w:rsidRPr="00D05149" w:rsidRDefault="004F1245" w:rsidP="00485BC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7CF53A48" w14:textId="77777777" w:rsidR="004F1245" w:rsidRPr="00D05149" w:rsidRDefault="004F1245" w:rsidP="00485BC7">
            <w:pPr>
              <w:pStyle w:val="NameNumber"/>
            </w:pPr>
          </w:p>
        </w:tc>
      </w:tr>
      <w:tr w:rsidR="000556B2" w:rsidRPr="00F54563" w14:paraId="5A477C17" w14:textId="77777777" w:rsidTr="000F4627">
        <w:trPr>
          <w:trHeight w:hRule="exact" w:val="1363"/>
        </w:trPr>
        <w:tc>
          <w:tcPr>
            <w:tcW w:w="848" w:type="dxa"/>
          </w:tcPr>
          <w:p w14:paraId="77751BB8" w14:textId="77777777" w:rsidR="000556B2" w:rsidRPr="00920E9F" w:rsidRDefault="000556B2" w:rsidP="000F4627">
            <w:pPr>
              <w:pStyle w:val="ScheduleTitle"/>
              <w:jc w:val="left"/>
              <w:rPr>
                <w:color w:val="444D26" w:themeColor="text2"/>
              </w:rPr>
            </w:pPr>
          </w:p>
        </w:tc>
        <w:tc>
          <w:tcPr>
            <w:tcW w:w="10852" w:type="dxa"/>
            <w:gridSpan w:val="6"/>
          </w:tcPr>
          <w:p w14:paraId="62B54C2A" w14:textId="77777777" w:rsidR="000556B2" w:rsidRPr="00485BC7" w:rsidRDefault="000556B2" w:rsidP="000F4627">
            <w:pPr>
              <w:pStyle w:val="NameNumber"/>
              <w:jc w:val="right"/>
              <w:rPr>
                <w:sz w:val="36"/>
                <w:szCs w:val="36"/>
              </w:rPr>
            </w:pPr>
            <w:r w:rsidRPr="00485BC7">
              <w:rPr>
                <w:sz w:val="36"/>
                <w:szCs w:val="36"/>
              </w:rPr>
              <w:t>#</w:t>
            </w:r>
            <w:r>
              <w:rPr>
                <w:sz w:val="36"/>
                <w:szCs w:val="36"/>
              </w:rPr>
              <w:t>a</w:t>
            </w:r>
            <w:r w:rsidRPr="00485BC7">
              <w:rPr>
                <w:sz w:val="36"/>
                <w:szCs w:val="36"/>
              </w:rPr>
              <w:t>ttitudeofgratitude2020</w:t>
            </w:r>
          </w:p>
          <w:p w14:paraId="6037DDDE" w14:textId="77777777" w:rsidR="000556B2" w:rsidRPr="00485BC7" w:rsidRDefault="000556B2" w:rsidP="000F4627">
            <w:pPr>
              <w:pStyle w:val="ScheduleTitle"/>
              <w:jc w:val="right"/>
              <w:rPr>
                <w:b/>
                <w:bCs w:val="0"/>
                <w:sz w:val="36"/>
                <w:szCs w:val="36"/>
              </w:rPr>
            </w:pPr>
          </w:p>
        </w:tc>
      </w:tr>
      <w:tr w:rsidR="000556B2" w:rsidRPr="00372AA3" w14:paraId="181D1DEE" w14:textId="77777777" w:rsidTr="000F4627">
        <w:trPr>
          <w:trHeight w:hRule="exact" w:val="698"/>
        </w:trPr>
        <w:tc>
          <w:tcPr>
            <w:tcW w:w="899" w:type="dxa"/>
            <w:gridSpan w:val="2"/>
          </w:tcPr>
          <w:p w14:paraId="03707485" w14:textId="77777777" w:rsidR="000556B2" w:rsidRPr="00372AA3" w:rsidRDefault="000556B2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14:paraId="0C32D6F4" w14:textId="77777777" w:rsidR="000556B2" w:rsidRPr="00372AA3" w:rsidRDefault="000556B2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156D10CE" w14:textId="2BAC6309" w:rsidR="000556B2" w:rsidRPr="00372AA3" w:rsidRDefault="000556B2" w:rsidP="000F4627">
            <w:pPr>
              <w:pStyle w:val="DayoftheWeek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7</w:t>
            </w:r>
            <w:r w:rsidRPr="000556B2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14:paraId="142A713A" w14:textId="77777777" w:rsidR="000556B2" w:rsidRPr="00372AA3" w:rsidRDefault="000556B2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3B466F00" w14:textId="49CF2ADE" w:rsidR="000556B2" w:rsidRPr="00D05149" w:rsidRDefault="000556B2" w:rsidP="000F462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8</w:t>
            </w:r>
            <w:r w:rsidRPr="000556B2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556B2" w:rsidRPr="00057EC3" w14:paraId="66F059A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011FF84" w14:textId="77777777" w:rsidR="000556B2" w:rsidRPr="00057EC3" w:rsidRDefault="000556B2" w:rsidP="000F4627">
            <w:pPr>
              <w:pStyle w:val="Time"/>
              <w:jc w:val="left"/>
              <w:rPr>
                <w:rFonts w:ascii="Aparajita" w:eastAsia="Arial Unicode MS" w:hAnsi="Aparajita" w:cs="Aparajita"/>
                <w:color w:val="auto"/>
              </w:rPr>
            </w:pPr>
          </w:p>
        </w:tc>
        <w:tc>
          <w:tcPr>
            <w:tcW w:w="5042" w:type="dxa"/>
            <w:gridSpan w:val="2"/>
            <w:shd w:val="clear" w:color="auto" w:fill="A5B592" w:themeFill="accent1"/>
          </w:tcPr>
          <w:p w14:paraId="3D842C71" w14:textId="06CB36EB" w:rsidR="000556B2" w:rsidRPr="008F6DFF" w:rsidRDefault="000556B2" w:rsidP="000F4627">
            <w:pPr>
              <w:pStyle w:val="ColumnHeading"/>
              <w:jc w:val="center"/>
              <w:rPr>
                <w:b/>
                <w:bCs/>
                <w:sz w:val="20"/>
                <w:szCs w:val="20"/>
              </w:rPr>
            </w:pPr>
            <w:r w:rsidRPr="008F6DFF">
              <w:rPr>
                <w:b/>
                <w:bCs/>
                <w:sz w:val="20"/>
                <w:szCs w:val="20"/>
              </w:rPr>
              <w:t>What in nature are you grateful for?</w:t>
            </w:r>
          </w:p>
        </w:tc>
        <w:tc>
          <w:tcPr>
            <w:tcW w:w="717" w:type="dxa"/>
          </w:tcPr>
          <w:p w14:paraId="12A9BB74" w14:textId="77777777" w:rsidR="000556B2" w:rsidRPr="008F6DFF" w:rsidRDefault="000556B2" w:rsidP="000F4627">
            <w:pPr>
              <w:pStyle w:val="Time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042" w:type="dxa"/>
            <w:gridSpan w:val="2"/>
            <w:shd w:val="clear" w:color="auto" w:fill="A5B592" w:themeFill="accent1"/>
          </w:tcPr>
          <w:p w14:paraId="148900CC" w14:textId="35C39474" w:rsidR="000556B2" w:rsidRPr="008F6DFF" w:rsidRDefault="000556B2" w:rsidP="000F4627">
            <w:pPr>
              <w:pStyle w:val="ColumnHeading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8F6DFF">
              <w:rPr>
                <w:rFonts w:cstheme="minorHAnsi"/>
                <w:b/>
                <w:bCs/>
                <w:sz w:val="19"/>
                <w:szCs w:val="19"/>
              </w:rPr>
              <w:t>What food are you most grateful for?</w:t>
            </w:r>
          </w:p>
        </w:tc>
      </w:tr>
      <w:tr w:rsidR="000556B2" w:rsidRPr="00372AA3" w14:paraId="5688341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DACBA82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567BC858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</w:tcPr>
          <w:p w14:paraId="65C1BDDF" w14:textId="77777777" w:rsidR="000556B2" w:rsidRPr="00485BC7" w:rsidRDefault="000556B2" w:rsidP="000F4627">
            <w:pPr>
              <w:pStyle w:val="NameNumber"/>
              <w:rPr>
                <w:szCs w:val="20"/>
              </w:rPr>
            </w:pPr>
          </w:p>
        </w:tc>
        <w:tc>
          <w:tcPr>
            <w:tcW w:w="717" w:type="dxa"/>
          </w:tcPr>
          <w:p w14:paraId="549DEF0C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49E893CC" w14:textId="77777777" w:rsidR="000556B2" w:rsidRPr="00485BC7" w:rsidRDefault="000556B2" w:rsidP="000F4627">
            <w:pPr>
              <w:pStyle w:val="NameNumber"/>
              <w:rPr>
                <w:rFonts w:cstheme="minorHAnsi"/>
                <w:szCs w:val="20"/>
              </w:rPr>
            </w:pPr>
          </w:p>
        </w:tc>
        <w:tc>
          <w:tcPr>
            <w:tcW w:w="1911" w:type="dxa"/>
          </w:tcPr>
          <w:p w14:paraId="7A7ADD49" w14:textId="77777777" w:rsidR="000556B2" w:rsidRPr="00485BC7" w:rsidRDefault="000556B2" w:rsidP="000F4627">
            <w:pPr>
              <w:pStyle w:val="NameNumber"/>
              <w:rPr>
                <w:rFonts w:cstheme="minorHAnsi"/>
                <w:szCs w:val="20"/>
              </w:rPr>
            </w:pPr>
          </w:p>
        </w:tc>
      </w:tr>
      <w:tr w:rsidR="000556B2" w:rsidRPr="00372AA3" w14:paraId="7CD55759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243A994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38CD6E54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C0E6502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0F45C510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02A5A74C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280FAFBB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0F039403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F84EDF1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49A8ECB9" w14:textId="77777777" w:rsidR="000556B2" w:rsidRPr="00485BC7" w:rsidRDefault="000556B2" w:rsidP="000F4627">
            <w:pPr>
              <w:pStyle w:val="NameNumber"/>
            </w:pPr>
          </w:p>
        </w:tc>
        <w:tc>
          <w:tcPr>
            <w:tcW w:w="1910" w:type="dxa"/>
          </w:tcPr>
          <w:p w14:paraId="708E5B8E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205B5B70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6BCF8D1C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</w:tcPr>
          <w:p w14:paraId="14655892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65B6FC8B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751E8B2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3C58B195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1A16E75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1917435E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2C801DDA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4A061095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3DBB6F4E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8034739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70D030AB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</w:tcPr>
          <w:p w14:paraId="7DE7FD96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47F8723B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21431C53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</w:tcPr>
          <w:p w14:paraId="26A25C4B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709B6482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AA9D6CE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0A28403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5AF4580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200A143F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3DB77912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42AC8C9E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323FE316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46BCAA3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064988FD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</w:tcPr>
          <w:p w14:paraId="4E19071C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313295AA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7CA46216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</w:tcPr>
          <w:p w14:paraId="4953E332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67F67EF4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7F78860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E37AC5B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48DC04F6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3BB72C68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7D2F5FDA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1D7D38BD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0B71B72C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76713DBD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715A7976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</w:tcPr>
          <w:p w14:paraId="36F2A32C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156A99D7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359C9231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</w:tcPr>
          <w:p w14:paraId="52A12769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55CD4926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48CC62A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79AEF0E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1DD1D5F6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160A0B19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1A58718F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4E094C9F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7CBC9F22" w14:textId="77777777" w:rsidTr="000F4627">
        <w:trPr>
          <w:trHeight w:hRule="exact" w:val="524"/>
        </w:trPr>
        <w:tc>
          <w:tcPr>
            <w:tcW w:w="899" w:type="dxa"/>
            <w:gridSpan w:val="2"/>
          </w:tcPr>
          <w:p w14:paraId="3F7C2B65" w14:textId="77777777" w:rsidR="000556B2" w:rsidRPr="00372AA3" w:rsidRDefault="000556B2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19998D72" w14:textId="207F2C32" w:rsidR="000556B2" w:rsidRPr="00D05149" w:rsidRDefault="000556B2" w:rsidP="000F462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9</w:t>
            </w:r>
            <w:r w:rsidRPr="000556B2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14:paraId="32D41A64" w14:textId="77777777" w:rsidR="000556B2" w:rsidRPr="00372AA3" w:rsidRDefault="000556B2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0E054F37" w14:textId="12BC9E36" w:rsidR="000556B2" w:rsidRPr="00D05149" w:rsidRDefault="000556B2" w:rsidP="000F462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10</w:t>
            </w:r>
            <w:r w:rsidRPr="000556B2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556B2" w:rsidRPr="00372AA3" w14:paraId="3A852CEE" w14:textId="77777777" w:rsidTr="000F4627">
        <w:trPr>
          <w:trHeight w:hRule="exact" w:val="288"/>
        </w:trPr>
        <w:tc>
          <w:tcPr>
            <w:tcW w:w="899" w:type="dxa"/>
            <w:gridSpan w:val="2"/>
          </w:tcPr>
          <w:p w14:paraId="6B31D75B" w14:textId="77777777" w:rsidR="000556B2" w:rsidRPr="00485BC7" w:rsidRDefault="000556B2" w:rsidP="000F4627">
            <w:pPr>
              <w:pStyle w:val="Time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shd w:val="clear" w:color="auto" w:fill="F3A447" w:themeFill="accent2"/>
          </w:tcPr>
          <w:p w14:paraId="721FAF92" w14:textId="6E30E522" w:rsidR="000556B2" w:rsidRPr="008F6DFF" w:rsidRDefault="000556B2" w:rsidP="000F4627">
            <w:pPr>
              <w:pStyle w:val="ColumnHead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F6DFF">
              <w:rPr>
                <w:rFonts w:cs="Arial"/>
                <w:b/>
                <w:bCs/>
                <w:sz w:val="20"/>
                <w:szCs w:val="20"/>
              </w:rPr>
              <w:t xml:space="preserve">What life lesson are you grateful </w:t>
            </w:r>
            <w:r w:rsidR="008F6DFF" w:rsidRPr="008F6DFF">
              <w:rPr>
                <w:rFonts w:cs="Arial"/>
                <w:b/>
                <w:bCs/>
                <w:sz w:val="20"/>
                <w:szCs w:val="20"/>
              </w:rPr>
              <w:t>for?</w:t>
            </w:r>
          </w:p>
        </w:tc>
        <w:tc>
          <w:tcPr>
            <w:tcW w:w="717" w:type="dxa"/>
          </w:tcPr>
          <w:p w14:paraId="449F7B6F" w14:textId="77777777" w:rsidR="000556B2" w:rsidRPr="008F6DFF" w:rsidRDefault="000556B2" w:rsidP="000F4627">
            <w:pPr>
              <w:pStyle w:val="Time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042" w:type="dxa"/>
            <w:gridSpan w:val="2"/>
            <w:shd w:val="clear" w:color="auto" w:fill="F3A447" w:themeFill="accent2"/>
          </w:tcPr>
          <w:p w14:paraId="354F33DB" w14:textId="569EDDC7" w:rsidR="000556B2" w:rsidRPr="008F6DFF" w:rsidRDefault="000556B2" w:rsidP="000F4627">
            <w:pPr>
              <w:pStyle w:val="ColumnHeading"/>
              <w:jc w:val="center"/>
              <w:rPr>
                <w:b/>
                <w:bCs/>
              </w:rPr>
            </w:pPr>
            <w:r w:rsidRPr="008F6DFF">
              <w:rPr>
                <w:rFonts w:cs="Arabic Typesetting"/>
                <w:b/>
                <w:bCs/>
                <w:sz w:val="20"/>
                <w:szCs w:val="20"/>
              </w:rPr>
              <w:t>What gift &amp; talent are you grateful for?</w:t>
            </w:r>
          </w:p>
        </w:tc>
      </w:tr>
      <w:tr w:rsidR="000556B2" w:rsidRPr="00372AA3" w14:paraId="3F7F4E2B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2196E2B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44A43AF1" w14:textId="77777777" w:rsidR="000556B2" w:rsidRPr="008F6DFF" w:rsidRDefault="000556B2" w:rsidP="000F4627">
            <w:pPr>
              <w:pStyle w:val="NameNumber"/>
              <w:rPr>
                <w:szCs w:val="20"/>
              </w:rPr>
            </w:pPr>
          </w:p>
        </w:tc>
        <w:tc>
          <w:tcPr>
            <w:tcW w:w="1910" w:type="dxa"/>
          </w:tcPr>
          <w:p w14:paraId="6B7608CA" w14:textId="77777777" w:rsidR="000556B2" w:rsidRPr="008F6DFF" w:rsidRDefault="000556B2" w:rsidP="000F4627">
            <w:pPr>
              <w:pStyle w:val="NameNumber"/>
              <w:rPr>
                <w:szCs w:val="20"/>
              </w:rPr>
            </w:pPr>
          </w:p>
        </w:tc>
        <w:tc>
          <w:tcPr>
            <w:tcW w:w="717" w:type="dxa"/>
          </w:tcPr>
          <w:p w14:paraId="2A3C1409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5DD9716A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</w:tcPr>
          <w:p w14:paraId="79E0C8AB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019AFD4E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1E69FD1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78DC062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741A56ED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3185AE72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70821810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49E2170C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4FC976A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1F459ED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062AA29B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</w:tcPr>
          <w:p w14:paraId="2CACDA8E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7E494B4B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5CDA6C4D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</w:tcPr>
          <w:p w14:paraId="4279A55B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32CBE204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7EDA3318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13E709AC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216AB8F8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1646BF63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332902C5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475C162F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483A4F6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2AA7E3B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71B981E9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</w:tcPr>
          <w:p w14:paraId="74B9B7BC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13CA9D50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5F01BCD5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</w:tcPr>
          <w:p w14:paraId="60B62F1D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01C747C5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00057439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6C485298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2D9591A6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5E015B74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751E5C49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28C752FC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4BBE6E42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5190936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3C8342BF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</w:tcPr>
          <w:p w14:paraId="12A479F9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4AE7FE1A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410C1193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</w:tcPr>
          <w:p w14:paraId="070AFDFC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73B14995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398BF47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75EEF6CF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6B7F523E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0E82F5DC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511EAA99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208399D5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155CBE71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7360C4B9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6267E71D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</w:tcPr>
          <w:p w14:paraId="471A31C1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52F39A5F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6675FF82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</w:tcPr>
          <w:p w14:paraId="57D805A0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6CC39885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202BD6F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E2A10A2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0ECCF15E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675466CE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2BF8EDDD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7CA08E3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227A7396" w14:textId="77777777" w:rsidTr="000F4627">
        <w:trPr>
          <w:trHeight w:hRule="exact" w:val="572"/>
        </w:trPr>
        <w:tc>
          <w:tcPr>
            <w:tcW w:w="899" w:type="dxa"/>
            <w:gridSpan w:val="2"/>
          </w:tcPr>
          <w:p w14:paraId="26BF1F07" w14:textId="77777777" w:rsidR="000556B2" w:rsidRPr="00372AA3" w:rsidRDefault="000556B2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0D161B00" w14:textId="5C3479C3" w:rsidR="000556B2" w:rsidRPr="00D05149" w:rsidRDefault="000556B2" w:rsidP="000F462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11</w:t>
            </w:r>
            <w:r w:rsidRPr="000556B2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14:paraId="24167F1B" w14:textId="77777777" w:rsidR="000556B2" w:rsidRPr="00372AA3" w:rsidRDefault="000556B2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0E16F9D1" w14:textId="48E3531F" w:rsidR="000556B2" w:rsidRPr="008F0014" w:rsidRDefault="000556B2" w:rsidP="000F4627">
            <w:pPr>
              <w:pStyle w:val="DayoftheWeek"/>
              <w:jc w:val="left"/>
              <w:rPr>
                <w:b w:val="0"/>
                <w:bCs/>
              </w:rPr>
            </w:pPr>
            <w:r>
              <w:rPr>
                <w:rFonts w:ascii="Calibri" w:hAnsi="Calibri" w:cs="Calibri"/>
              </w:rPr>
              <w:t>November 12</w:t>
            </w:r>
            <w:r w:rsidRPr="000556B2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556B2" w:rsidRPr="00372AA3" w14:paraId="574E01BE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EB0FEDC" w14:textId="77777777" w:rsidR="000556B2" w:rsidRPr="00372AA3" w:rsidRDefault="000556B2" w:rsidP="000F4627">
            <w:pPr>
              <w:pStyle w:val="Time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E7BC29" w:themeFill="accent3"/>
          </w:tcPr>
          <w:p w14:paraId="772E0EB1" w14:textId="30B0F47F" w:rsidR="000556B2" w:rsidRPr="008F6DFF" w:rsidRDefault="000556B2" w:rsidP="008F6DFF">
            <w:pPr>
              <w:pStyle w:val="ColumnHeading"/>
              <w:jc w:val="center"/>
              <w:rPr>
                <w:b/>
                <w:bCs/>
              </w:rPr>
            </w:pPr>
            <w:r w:rsidRPr="008F6DFF">
              <w:rPr>
                <w:rFonts w:cs="Arabic Typesetting"/>
                <w:b/>
                <w:bCs/>
              </w:rPr>
              <w:t xml:space="preserve">It’s veterans Day, Who are you grateful for who </w:t>
            </w:r>
            <w:r w:rsidR="00DC3A9A">
              <w:rPr>
                <w:rFonts w:cs="Arabic Typesetting"/>
                <w:b/>
                <w:bCs/>
              </w:rPr>
              <w:t>Served</w:t>
            </w:r>
            <w:r w:rsidRPr="008F6DFF">
              <w:rPr>
                <w:rFonts w:cs="Arabic Typesetting"/>
                <w:b/>
                <w:bCs/>
              </w:rPr>
              <w:t>?</w:t>
            </w:r>
          </w:p>
        </w:tc>
        <w:tc>
          <w:tcPr>
            <w:tcW w:w="717" w:type="dxa"/>
          </w:tcPr>
          <w:p w14:paraId="3CF69529" w14:textId="77777777" w:rsidR="000556B2" w:rsidRPr="008F6DFF" w:rsidRDefault="000556B2" w:rsidP="008F6DFF">
            <w:pPr>
              <w:pStyle w:val="Time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E7BC29" w:themeFill="accent3"/>
          </w:tcPr>
          <w:p w14:paraId="5AC51F48" w14:textId="3AEC9B4C" w:rsidR="000556B2" w:rsidRPr="008F6DFF" w:rsidRDefault="00660D99" w:rsidP="008F6DFF">
            <w:pPr>
              <w:pStyle w:val="ColumnHead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F6DFF">
              <w:rPr>
                <w:rFonts w:cs="Arial"/>
                <w:b/>
                <w:bCs/>
                <w:sz w:val="20"/>
                <w:szCs w:val="20"/>
              </w:rPr>
              <w:t>Wh</w:t>
            </w:r>
            <w:r w:rsidR="00DC3A9A">
              <w:rPr>
                <w:rFonts w:cs="Arial"/>
                <w:b/>
                <w:bCs/>
                <w:sz w:val="20"/>
                <w:szCs w:val="20"/>
              </w:rPr>
              <w:t>ere</w:t>
            </w:r>
            <w:r w:rsidRPr="008F6DFF">
              <w:rPr>
                <w:rFonts w:cs="Arial"/>
                <w:b/>
                <w:bCs/>
                <w:sz w:val="20"/>
                <w:szCs w:val="20"/>
              </w:rPr>
              <w:t xml:space="preserve"> is a place you have visited that you are grateful for?</w:t>
            </w:r>
          </w:p>
        </w:tc>
      </w:tr>
      <w:tr w:rsidR="000556B2" w:rsidRPr="00372AA3" w14:paraId="5A408A80" w14:textId="77777777" w:rsidTr="009A75B1">
        <w:trPr>
          <w:trHeight w:hRule="exact" w:val="303"/>
        </w:trPr>
        <w:tc>
          <w:tcPr>
            <w:tcW w:w="899" w:type="dxa"/>
            <w:gridSpan w:val="2"/>
          </w:tcPr>
          <w:p w14:paraId="66A5C823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58C2CEF8" w14:textId="77777777" w:rsidR="000556B2" w:rsidRPr="000556B2" w:rsidRDefault="000556B2" w:rsidP="000F4627">
            <w:pPr>
              <w:pStyle w:val="NameNumber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717" w:type="dxa"/>
          </w:tcPr>
          <w:p w14:paraId="448AD49D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1D0B6C25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4308FEEE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790E4024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32BF97A5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7B296470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7DFF122C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3D691AFE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43D699B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0C0D0E8E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B28BCF6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74E614A9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</w:tcPr>
          <w:p w14:paraId="39B39BCB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3A6C9316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725392BF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</w:tcPr>
          <w:p w14:paraId="0B31AED6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18F42E88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BF403A6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0B3CDBA3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8C2B815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211CDC7E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6B437F99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178308C5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4BAEDE77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AA9DD63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119F11D5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</w:tcPr>
          <w:p w14:paraId="1E7BDD51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10E6241A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6803AB58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</w:tcPr>
          <w:p w14:paraId="6FD14E1F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60B21DED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0E9967F4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2E35C49F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5FC4DE74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1E96E80D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1E510162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24AECB18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224E6549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C32EE82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38F4A9CC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</w:tcPr>
          <w:p w14:paraId="1D22D645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5C82E2C4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244260E8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</w:tcPr>
          <w:p w14:paraId="218C66BF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7A620CDE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4906854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22FF2AF2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21F43E2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747BF0E4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51D55915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0C75705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12A52B85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E948761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431A5474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</w:tcPr>
          <w:p w14:paraId="6426B32A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3BB447F9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0E39DCA6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</w:tcPr>
          <w:p w14:paraId="5CD280D4" w14:textId="77777777" w:rsidR="000556B2" w:rsidRPr="00D05149" w:rsidRDefault="000556B2" w:rsidP="000F4627">
            <w:pPr>
              <w:pStyle w:val="NameNumber"/>
            </w:pPr>
          </w:p>
        </w:tc>
      </w:tr>
      <w:tr w:rsidR="000556B2" w:rsidRPr="00372AA3" w14:paraId="6726C293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583535F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7A225D58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1363E026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717" w:type="dxa"/>
          </w:tcPr>
          <w:p w14:paraId="799AC9EC" w14:textId="77777777" w:rsidR="000556B2" w:rsidRPr="00D05149" w:rsidRDefault="000556B2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424164CF" w14:textId="77777777" w:rsidR="000556B2" w:rsidRPr="00D05149" w:rsidRDefault="000556B2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61C53FA0" w14:textId="77777777" w:rsidR="000556B2" w:rsidRPr="00D05149" w:rsidRDefault="000556B2" w:rsidP="000F4627">
            <w:pPr>
              <w:pStyle w:val="NameNumber"/>
            </w:pPr>
          </w:p>
        </w:tc>
      </w:tr>
      <w:tr w:rsidR="00660D99" w:rsidRPr="00F54563" w14:paraId="50E68A09" w14:textId="77777777" w:rsidTr="000F4627">
        <w:trPr>
          <w:trHeight w:hRule="exact" w:val="1363"/>
        </w:trPr>
        <w:tc>
          <w:tcPr>
            <w:tcW w:w="848" w:type="dxa"/>
          </w:tcPr>
          <w:p w14:paraId="16BD34B2" w14:textId="77777777" w:rsidR="00660D99" w:rsidRPr="00920E9F" w:rsidRDefault="00660D99" w:rsidP="000F4627">
            <w:pPr>
              <w:pStyle w:val="ScheduleTitle"/>
              <w:jc w:val="left"/>
              <w:rPr>
                <w:color w:val="444D26" w:themeColor="text2"/>
              </w:rPr>
            </w:pPr>
          </w:p>
        </w:tc>
        <w:tc>
          <w:tcPr>
            <w:tcW w:w="10852" w:type="dxa"/>
            <w:gridSpan w:val="6"/>
          </w:tcPr>
          <w:p w14:paraId="739B3E25" w14:textId="77777777" w:rsidR="00660D99" w:rsidRPr="00485BC7" w:rsidRDefault="00660D99" w:rsidP="000F4627">
            <w:pPr>
              <w:pStyle w:val="NameNumber"/>
              <w:jc w:val="right"/>
              <w:rPr>
                <w:sz w:val="36"/>
                <w:szCs w:val="36"/>
              </w:rPr>
            </w:pPr>
            <w:r w:rsidRPr="00485BC7">
              <w:rPr>
                <w:sz w:val="36"/>
                <w:szCs w:val="36"/>
              </w:rPr>
              <w:t>#</w:t>
            </w:r>
            <w:r>
              <w:rPr>
                <w:sz w:val="36"/>
                <w:szCs w:val="36"/>
              </w:rPr>
              <w:t>a</w:t>
            </w:r>
            <w:r w:rsidRPr="00485BC7">
              <w:rPr>
                <w:sz w:val="36"/>
                <w:szCs w:val="36"/>
              </w:rPr>
              <w:t>ttitudeofgratitude2020</w:t>
            </w:r>
          </w:p>
          <w:p w14:paraId="25ABF519" w14:textId="77777777" w:rsidR="00660D99" w:rsidRPr="00485BC7" w:rsidRDefault="00660D99" w:rsidP="000F4627">
            <w:pPr>
              <w:pStyle w:val="ScheduleTitle"/>
              <w:jc w:val="right"/>
              <w:rPr>
                <w:b/>
                <w:bCs w:val="0"/>
                <w:sz w:val="36"/>
                <w:szCs w:val="36"/>
              </w:rPr>
            </w:pPr>
          </w:p>
        </w:tc>
      </w:tr>
      <w:tr w:rsidR="00660D99" w:rsidRPr="00372AA3" w14:paraId="09D4AF8D" w14:textId="77777777" w:rsidTr="000F4627">
        <w:trPr>
          <w:trHeight w:hRule="exact" w:val="698"/>
        </w:trPr>
        <w:tc>
          <w:tcPr>
            <w:tcW w:w="899" w:type="dxa"/>
            <w:gridSpan w:val="2"/>
          </w:tcPr>
          <w:p w14:paraId="374A5FD3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14:paraId="3B4AF25A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45403239" w14:textId="43F13715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13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14:paraId="4AD39224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319A5C53" w14:textId="2FD61BB2" w:rsidR="00660D99" w:rsidRPr="00D05149" w:rsidRDefault="00660D99" w:rsidP="000F462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14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C3A9A" w:rsidRPr="00057EC3" w14:paraId="0B387F34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F5F6E11" w14:textId="77777777" w:rsidR="00DC3A9A" w:rsidRPr="00057EC3" w:rsidRDefault="00DC3A9A" w:rsidP="000F4627">
            <w:pPr>
              <w:pStyle w:val="Time"/>
              <w:jc w:val="left"/>
              <w:rPr>
                <w:rFonts w:ascii="Aparajita" w:eastAsia="Arial Unicode MS" w:hAnsi="Aparajita" w:cs="Aparajita"/>
                <w:color w:val="auto"/>
              </w:rPr>
            </w:pPr>
          </w:p>
        </w:tc>
        <w:tc>
          <w:tcPr>
            <w:tcW w:w="5042" w:type="dxa"/>
            <w:gridSpan w:val="2"/>
            <w:shd w:val="clear" w:color="auto" w:fill="A5B592" w:themeFill="accent1"/>
          </w:tcPr>
          <w:p w14:paraId="4B0E64B5" w14:textId="168E0D73" w:rsidR="00DC3A9A" w:rsidRPr="008F6DFF" w:rsidRDefault="00DC3A9A" w:rsidP="000F4627">
            <w:pPr>
              <w:pStyle w:val="ColumnHeading"/>
              <w:jc w:val="center"/>
              <w:rPr>
                <w:b/>
                <w:bCs/>
                <w:sz w:val="20"/>
                <w:szCs w:val="20"/>
              </w:rPr>
            </w:pPr>
            <w:r w:rsidRPr="008F6DFF">
              <w:rPr>
                <w:b/>
                <w:bCs/>
                <w:sz w:val="20"/>
                <w:szCs w:val="20"/>
              </w:rPr>
              <w:t xml:space="preserve">What season are you grateful for? </w:t>
            </w:r>
          </w:p>
        </w:tc>
        <w:tc>
          <w:tcPr>
            <w:tcW w:w="717" w:type="dxa"/>
          </w:tcPr>
          <w:p w14:paraId="023A4821" w14:textId="77777777" w:rsidR="00DC3A9A" w:rsidRPr="008F6DFF" w:rsidRDefault="00DC3A9A" w:rsidP="000F4627">
            <w:pPr>
              <w:pStyle w:val="Time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A5B592" w:themeFill="accent1"/>
          </w:tcPr>
          <w:p w14:paraId="10EDBB56" w14:textId="53D751C7" w:rsidR="00DC3A9A" w:rsidRPr="008F6DFF" w:rsidRDefault="00DC3A9A" w:rsidP="000F4627">
            <w:pPr>
              <w:pStyle w:val="ColumnHeading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>
              <w:rPr>
                <w:rFonts w:cstheme="minorHAnsi"/>
                <w:b/>
                <w:bCs/>
                <w:sz w:val="19"/>
                <w:szCs w:val="19"/>
              </w:rPr>
              <w:t xml:space="preserve">What is something someone did you for that you are grateful for? </w:t>
            </w:r>
          </w:p>
        </w:tc>
      </w:tr>
      <w:tr w:rsidR="00DC3A9A" w:rsidRPr="00372AA3" w14:paraId="2265989C" w14:textId="77777777" w:rsidTr="00C83A64">
        <w:trPr>
          <w:trHeight w:hRule="exact" w:val="303"/>
        </w:trPr>
        <w:tc>
          <w:tcPr>
            <w:tcW w:w="899" w:type="dxa"/>
            <w:gridSpan w:val="2"/>
          </w:tcPr>
          <w:p w14:paraId="1174B7C6" w14:textId="77777777" w:rsidR="00DC3A9A" w:rsidRPr="00D05149" w:rsidRDefault="00DC3A9A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45BADE27" w14:textId="77777777" w:rsidR="00DC3A9A" w:rsidRPr="00D05149" w:rsidRDefault="00DC3A9A" w:rsidP="000F4627">
            <w:pPr>
              <w:pStyle w:val="NameNumber"/>
            </w:pPr>
          </w:p>
        </w:tc>
        <w:tc>
          <w:tcPr>
            <w:tcW w:w="1910" w:type="dxa"/>
          </w:tcPr>
          <w:p w14:paraId="2CE952FD" w14:textId="77777777" w:rsidR="00DC3A9A" w:rsidRPr="00485BC7" w:rsidRDefault="00DC3A9A" w:rsidP="000F4627">
            <w:pPr>
              <w:pStyle w:val="NameNumber"/>
              <w:rPr>
                <w:szCs w:val="20"/>
              </w:rPr>
            </w:pPr>
          </w:p>
        </w:tc>
        <w:tc>
          <w:tcPr>
            <w:tcW w:w="717" w:type="dxa"/>
          </w:tcPr>
          <w:p w14:paraId="0E217F11" w14:textId="77777777" w:rsidR="00DC3A9A" w:rsidRPr="00D05149" w:rsidRDefault="00DC3A9A" w:rsidP="000F4627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482A860E" w14:textId="77777777" w:rsidR="00DC3A9A" w:rsidRPr="00485BC7" w:rsidRDefault="00DC3A9A" w:rsidP="000F4627">
            <w:pPr>
              <w:pStyle w:val="NameNumber"/>
              <w:rPr>
                <w:rFonts w:cstheme="minorHAnsi"/>
                <w:szCs w:val="20"/>
              </w:rPr>
            </w:pPr>
          </w:p>
        </w:tc>
      </w:tr>
      <w:tr w:rsidR="00660D99" w:rsidRPr="00372AA3" w14:paraId="68A38962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E9C6420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0B9F618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922C1B9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056EA93B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015EF9CE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33A1FE3F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7CC2569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4DA596A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27A533BE" w14:textId="77777777" w:rsidR="00660D99" w:rsidRPr="00485BC7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07BEB9A6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3AE4BC91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7422E768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7A146DB9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41B82DC6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68150A6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69FFD023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15E0B4C5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6883AC2D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1E71268C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75E0876C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2C32311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1C0E25D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6FB8F707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25E9C14E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13A98742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69B6B21C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20DBD2C9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292E76AE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C92823F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3B9B6F86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551229D7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34DC05DB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77D979D9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6D246B1F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7533E935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768BB2C5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68562D4B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4D148EA8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28B198E7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40438F8A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7AE66EC1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58A5E51C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3868346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3A66F95C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1B790B9A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0DBEC9DF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6B5328F4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70571AA3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78FB4B3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F5353C9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6AC24672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3A156A24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6295C20A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2641E71B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494BB8BF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57855021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B81FA16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24640E50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2D85D141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01B97B51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43BC7797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3044B94B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5A2F6A0F" w14:textId="77777777" w:rsidTr="000F4627">
        <w:trPr>
          <w:trHeight w:hRule="exact" w:val="524"/>
        </w:trPr>
        <w:tc>
          <w:tcPr>
            <w:tcW w:w="899" w:type="dxa"/>
            <w:gridSpan w:val="2"/>
          </w:tcPr>
          <w:p w14:paraId="305FF2AF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6BEDDE3E" w14:textId="68FC5301" w:rsidR="00660D99" w:rsidRPr="00D05149" w:rsidRDefault="00660D99" w:rsidP="000F462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15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14:paraId="1F73D2FB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3971B4BC" w14:textId="672F7F93" w:rsidR="00660D99" w:rsidRPr="00D05149" w:rsidRDefault="00660D99" w:rsidP="000F462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16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7497E" w:rsidRPr="00372AA3" w14:paraId="6B96A880" w14:textId="77777777" w:rsidTr="000F4627">
        <w:trPr>
          <w:trHeight w:hRule="exact" w:val="288"/>
        </w:trPr>
        <w:tc>
          <w:tcPr>
            <w:tcW w:w="899" w:type="dxa"/>
            <w:gridSpan w:val="2"/>
          </w:tcPr>
          <w:p w14:paraId="6804B284" w14:textId="77777777" w:rsidR="00C7497E" w:rsidRPr="00485BC7" w:rsidRDefault="00C7497E" w:rsidP="000F4627">
            <w:pPr>
              <w:pStyle w:val="Time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F3A447" w:themeFill="accent2"/>
          </w:tcPr>
          <w:p w14:paraId="05084835" w14:textId="29C6BF78" w:rsidR="00C7497E" w:rsidRPr="008F6DFF" w:rsidRDefault="00C7497E" w:rsidP="000F4627">
            <w:pPr>
              <w:pStyle w:val="ColumnHeading"/>
              <w:jc w:val="center"/>
              <w:rPr>
                <w:rFonts w:cs="Arial"/>
                <w:b/>
                <w:bCs/>
              </w:rPr>
            </w:pPr>
            <w:r w:rsidRPr="008F6DFF">
              <w:rPr>
                <w:rFonts w:cs="Arial"/>
                <w:b/>
                <w:bCs/>
              </w:rPr>
              <w:t xml:space="preserve">What are you most grateful for </w:t>
            </w:r>
          </w:p>
          <w:p w14:paraId="17414F77" w14:textId="4B7FE886" w:rsidR="00C7497E" w:rsidRPr="008F6DFF" w:rsidRDefault="00C7497E" w:rsidP="000F4627">
            <w:pPr>
              <w:pStyle w:val="ColumnHeading"/>
              <w:jc w:val="center"/>
              <w:rPr>
                <w:rFonts w:cs="Arial"/>
                <w:b/>
                <w:bCs/>
              </w:rPr>
            </w:pPr>
            <w:r w:rsidRPr="008F6DFF">
              <w:rPr>
                <w:rFonts w:cs="Arial"/>
                <w:b/>
                <w:bCs/>
              </w:rPr>
              <w:t xml:space="preserve"> that you get to do? </w:t>
            </w:r>
          </w:p>
        </w:tc>
        <w:tc>
          <w:tcPr>
            <w:tcW w:w="717" w:type="dxa"/>
          </w:tcPr>
          <w:p w14:paraId="3F925615" w14:textId="77777777" w:rsidR="00C7497E" w:rsidRPr="008F6DFF" w:rsidRDefault="00C7497E" w:rsidP="000F4627">
            <w:pPr>
              <w:pStyle w:val="Time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042" w:type="dxa"/>
            <w:gridSpan w:val="2"/>
            <w:shd w:val="clear" w:color="auto" w:fill="F3A447" w:themeFill="accent2"/>
          </w:tcPr>
          <w:p w14:paraId="6BFD32E7" w14:textId="43954DA7" w:rsidR="00C7497E" w:rsidRPr="008F6DFF" w:rsidRDefault="00C7497E" w:rsidP="000F4627">
            <w:pPr>
              <w:pStyle w:val="ColumnHeading"/>
              <w:jc w:val="center"/>
              <w:rPr>
                <w:b/>
                <w:bCs/>
              </w:rPr>
            </w:pPr>
            <w:r w:rsidRPr="008F6DFF">
              <w:rPr>
                <w:rFonts w:cs="Arabic Typesetting"/>
                <w:b/>
                <w:bCs/>
                <w:sz w:val="20"/>
                <w:szCs w:val="20"/>
              </w:rPr>
              <w:t xml:space="preserve">Who are you grateful for? </w:t>
            </w:r>
          </w:p>
        </w:tc>
      </w:tr>
      <w:tr w:rsidR="00C7497E" w:rsidRPr="00372AA3" w14:paraId="43341E76" w14:textId="77777777" w:rsidTr="00F90EA8">
        <w:trPr>
          <w:trHeight w:hRule="exact" w:val="303"/>
        </w:trPr>
        <w:tc>
          <w:tcPr>
            <w:tcW w:w="899" w:type="dxa"/>
            <w:gridSpan w:val="2"/>
          </w:tcPr>
          <w:p w14:paraId="0DCB1596" w14:textId="77777777" w:rsidR="00C7497E" w:rsidRPr="00D05149" w:rsidRDefault="00C7497E" w:rsidP="000F4627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20817067" w14:textId="77777777" w:rsidR="00C7497E" w:rsidRPr="008F6DFF" w:rsidRDefault="00C7497E" w:rsidP="000F4627">
            <w:pPr>
              <w:pStyle w:val="NameNumber"/>
              <w:rPr>
                <w:b/>
                <w:bCs/>
              </w:rPr>
            </w:pPr>
          </w:p>
        </w:tc>
        <w:tc>
          <w:tcPr>
            <w:tcW w:w="717" w:type="dxa"/>
          </w:tcPr>
          <w:p w14:paraId="20C1DD63" w14:textId="77777777" w:rsidR="00C7497E" w:rsidRPr="008F6DFF" w:rsidRDefault="00C7497E" w:rsidP="000F4627">
            <w:pPr>
              <w:pStyle w:val="Time"/>
              <w:jc w:val="left"/>
              <w:rPr>
                <w:b/>
                <w:bCs/>
              </w:rPr>
            </w:pPr>
          </w:p>
        </w:tc>
        <w:tc>
          <w:tcPr>
            <w:tcW w:w="3131" w:type="dxa"/>
          </w:tcPr>
          <w:p w14:paraId="4856DAC2" w14:textId="77777777" w:rsidR="00C7497E" w:rsidRPr="008F6DFF" w:rsidRDefault="00C7497E" w:rsidP="000F4627">
            <w:pPr>
              <w:pStyle w:val="NameNumber"/>
              <w:rPr>
                <w:b/>
                <w:bCs/>
              </w:rPr>
            </w:pPr>
          </w:p>
        </w:tc>
        <w:tc>
          <w:tcPr>
            <w:tcW w:w="1911" w:type="dxa"/>
          </w:tcPr>
          <w:p w14:paraId="47131C5E" w14:textId="77777777" w:rsidR="00C7497E" w:rsidRPr="00D05149" w:rsidRDefault="00C7497E" w:rsidP="000F4627">
            <w:pPr>
              <w:pStyle w:val="NameNumber"/>
            </w:pPr>
          </w:p>
        </w:tc>
      </w:tr>
      <w:tr w:rsidR="00660D99" w:rsidRPr="00372AA3" w14:paraId="225ED6C6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1816651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1C3EF5EA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66CC63C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05FDB66E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714C4A23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16C5190D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00C94330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B62359C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71AF66AE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71030636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1C124021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0332E4DE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5282D8F0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5BB8CAD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423444E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18004333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5D1EB8D1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7EA51A17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1EE6E157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1A5F792F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6B0A7E0E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B4AF1AC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65264393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07FB546B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4FE24391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36470272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5D35910D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646143D2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0C92D33A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77BE2086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53F2A752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1F09CB55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55CA4DD9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4D197318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6514BFD9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0273C2E8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2E08FC2C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29BEFF2D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1F502E00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620188DE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6FECA8CD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5DECF097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810DFF1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6A6C00E8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4C6BB4C0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5B01F5E0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75428131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13632772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2B383C62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5D6C930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7BF12BB2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6E265621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4FC3239A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0C39AF47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1C05F297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68B1F560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77157EA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2467D74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2547B5FE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4B1D8580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46974A21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3503AA88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6DFE3B26" w14:textId="77777777" w:rsidTr="000F4627">
        <w:trPr>
          <w:trHeight w:hRule="exact" w:val="572"/>
        </w:trPr>
        <w:tc>
          <w:tcPr>
            <w:tcW w:w="899" w:type="dxa"/>
            <w:gridSpan w:val="2"/>
          </w:tcPr>
          <w:p w14:paraId="0E1F5924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63AB77D1" w14:textId="32C5D18A" w:rsidR="00660D99" w:rsidRPr="00D05149" w:rsidRDefault="00660D99" w:rsidP="000F462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17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14:paraId="4420808A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2DF01263" w14:textId="4C7B7EB1" w:rsidR="00660D99" w:rsidRPr="008F0014" w:rsidRDefault="00660D99" w:rsidP="000F4627">
            <w:pPr>
              <w:pStyle w:val="DayoftheWeek"/>
              <w:jc w:val="left"/>
              <w:rPr>
                <w:b w:val="0"/>
                <w:bCs/>
              </w:rPr>
            </w:pPr>
            <w:r>
              <w:rPr>
                <w:rFonts w:ascii="Calibri" w:hAnsi="Calibri" w:cs="Calibri"/>
              </w:rPr>
              <w:t>November 18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60D99" w:rsidRPr="00372AA3" w14:paraId="135F7509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D30232E" w14:textId="77777777" w:rsidR="00660D99" w:rsidRPr="00372AA3" w:rsidRDefault="00660D99" w:rsidP="000F4627">
            <w:pPr>
              <w:pStyle w:val="Time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shd w:val="clear" w:color="auto" w:fill="E7BC29" w:themeFill="accent3"/>
          </w:tcPr>
          <w:p w14:paraId="4AC277A6" w14:textId="23F62968" w:rsidR="00660D99" w:rsidRPr="000556B2" w:rsidRDefault="00DC3A9A" w:rsidP="000F4627">
            <w:pPr>
              <w:pStyle w:val="ColumnHeading"/>
              <w:jc w:val="center"/>
            </w:pPr>
            <w:r>
              <w:t>What time of day are you grateful for?</w:t>
            </w:r>
          </w:p>
        </w:tc>
        <w:tc>
          <w:tcPr>
            <w:tcW w:w="717" w:type="dxa"/>
          </w:tcPr>
          <w:p w14:paraId="2174F047" w14:textId="77777777" w:rsidR="00660D99" w:rsidRPr="00372AA3" w:rsidRDefault="00660D99" w:rsidP="000F4627">
            <w:pPr>
              <w:pStyle w:val="Time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E7BC29" w:themeFill="accent3"/>
          </w:tcPr>
          <w:p w14:paraId="1E328686" w14:textId="59D16E0E" w:rsidR="00660D99" w:rsidRPr="00DC3A9A" w:rsidRDefault="00DC3A9A" w:rsidP="00DC3A9A">
            <w:pPr>
              <w:pStyle w:val="ColumnHead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C3A9A">
              <w:rPr>
                <w:rFonts w:cs="Arial"/>
                <w:b/>
                <w:bCs/>
                <w:sz w:val="20"/>
                <w:szCs w:val="20"/>
              </w:rPr>
              <w:t>What is something that brings you joy and you are grateful for?</w:t>
            </w:r>
          </w:p>
        </w:tc>
      </w:tr>
      <w:tr w:rsidR="00660D99" w:rsidRPr="00372AA3" w14:paraId="1AFD39B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0199024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7FBBA5EB" w14:textId="77777777" w:rsidR="00660D99" w:rsidRPr="000556B2" w:rsidRDefault="00660D99" w:rsidP="000F4627">
            <w:pPr>
              <w:pStyle w:val="NameNumber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910" w:type="dxa"/>
          </w:tcPr>
          <w:p w14:paraId="5CD91757" w14:textId="77777777" w:rsidR="00660D99" w:rsidRPr="000556B2" w:rsidRDefault="00660D99" w:rsidP="000F4627">
            <w:pPr>
              <w:pStyle w:val="NameNumber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717" w:type="dxa"/>
          </w:tcPr>
          <w:p w14:paraId="0F613EE6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20B6AC50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31DB2490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7F9C650A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2DDD33FC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1A200E0F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5AC8222D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4AD3F230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3FFEED1C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4B78161D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F16768A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5BCE57E2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160E6B72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423CAEEF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2D0FDB58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545E949C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2B1C41EE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8F53086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153644A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073B3C09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067ACDE2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30391BD0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19ECC3B2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2DB6EBA8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761A1F20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6328FC65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36678C94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3D88D418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453D7DC0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630E1134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4857CE24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D7B57DB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FE665DE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24DED269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133ADB0B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53F1E0C1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14828F4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77D39A8C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B8C0914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76452CF0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56D9E9F3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00F0E560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349C3C0A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68B80CE5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13253959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0BDCDDDB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3337CABD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7E6986A1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315EC3C1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1B8880EF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5EC6FEAE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23631E04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615C089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5B87F9E5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0A8AB3E4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0623E250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29ADB82F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087FA17E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3C4F79BC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C833E9F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20611F5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7DEBC6AE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593209E1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6FB1E290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164DA8C0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F54563" w14:paraId="77A70426" w14:textId="77777777" w:rsidTr="000F4627">
        <w:trPr>
          <w:trHeight w:hRule="exact" w:val="1363"/>
        </w:trPr>
        <w:tc>
          <w:tcPr>
            <w:tcW w:w="848" w:type="dxa"/>
          </w:tcPr>
          <w:p w14:paraId="4FFDECAD" w14:textId="77777777" w:rsidR="00660D99" w:rsidRPr="00920E9F" w:rsidRDefault="00660D99" w:rsidP="000F4627">
            <w:pPr>
              <w:pStyle w:val="ScheduleTitle"/>
              <w:jc w:val="left"/>
              <w:rPr>
                <w:color w:val="444D26" w:themeColor="text2"/>
              </w:rPr>
            </w:pPr>
          </w:p>
        </w:tc>
        <w:tc>
          <w:tcPr>
            <w:tcW w:w="10852" w:type="dxa"/>
            <w:gridSpan w:val="6"/>
          </w:tcPr>
          <w:p w14:paraId="5B6D7858" w14:textId="77777777" w:rsidR="00660D99" w:rsidRPr="00485BC7" w:rsidRDefault="00660D99" w:rsidP="000F4627">
            <w:pPr>
              <w:pStyle w:val="NameNumber"/>
              <w:jc w:val="right"/>
              <w:rPr>
                <w:sz w:val="36"/>
                <w:szCs w:val="36"/>
              </w:rPr>
            </w:pPr>
            <w:r w:rsidRPr="00485BC7">
              <w:rPr>
                <w:sz w:val="36"/>
                <w:szCs w:val="36"/>
              </w:rPr>
              <w:t>#</w:t>
            </w:r>
            <w:r>
              <w:rPr>
                <w:sz w:val="36"/>
                <w:szCs w:val="36"/>
              </w:rPr>
              <w:t>a</w:t>
            </w:r>
            <w:r w:rsidRPr="00485BC7">
              <w:rPr>
                <w:sz w:val="36"/>
                <w:szCs w:val="36"/>
              </w:rPr>
              <w:t>ttitudeofgratitude2020</w:t>
            </w:r>
          </w:p>
          <w:p w14:paraId="11AEBD76" w14:textId="77777777" w:rsidR="00660D99" w:rsidRPr="00485BC7" w:rsidRDefault="00660D99" w:rsidP="000F4627">
            <w:pPr>
              <w:pStyle w:val="ScheduleTitle"/>
              <w:jc w:val="right"/>
              <w:rPr>
                <w:b/>
                <w:bCs w:val="0"/>
                <w:sz w:val="36"/>
                <w:szCs w:val="36"/>
              </w:rPr>
            </w:pPr>
          </w:p>
        </w:tc>
      </w:tr>
      <w:tr w:rsidR="00660D99" w:rsidRPr="00372AA3" w14:paraId="5B191788" w14:textId="77777777" w:rsidTr="000F4627">
        <w:trPr>
          <w:trHeight w:hRule="exact" w:val="698"/>
        </w:trPr>
        <w:tc>
          <w:tcPr>
            <w:tcW w:w="899" w:type="dxa"/>
            <w:gridSpan w:val="2"/>
          </w:tcPr>
          <w:p w14:paraId="5D570D0E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14:paraId="6F9CB79C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6A3CE098" w14:textId="6A092145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19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717" w:type="dxa"/>
            <w:vAlign w:val="bottom"/>
          </w:tcPr>
          <w:p w14:paraId="3C810A0D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3D6B5E9A" w14:textId="06079D85" w:rsidR="00660D99" w:rsidRPr="00D05149" w:rsidRDefault="00660D99" w:rsidP="000F462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20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660D99" w:rsidRPr="00057EC3" w14:paraId="2BF85D4D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CA89139" w14:textId="77777777" w:rsidR="00660D99" w:rsidRPr="00057EC3" w:rsidRDefault="00660D99" w:rsidP="000F4627">
            <w:pPr>
              <w:pStyle w:val="Time"/>
              <w:jc w:val="left"/>
              <w:rPr>
                <w:rFonts w:ascii="Aparajita" w:eastAsia="Arial Unicode MS" w:hAnsi="Aparajita" w:cs="Aparajita"/>
                <w:color w:val="auto"/>
              </w:rPr>
            </w:pPr>
          </w:p>
        </w:tc>
        <w:tc>
          <w:tcPr>
            <w:tcW w:w="5042" w:type="dxa"/>
            <w:gridSpan w:val="2"/>
            <w:shd w:val="clear" w:color="auto" w:fill="A5B592" w:themeFill="accent1"/>
          </w:tcPr>
          <w:p w14:paraId="19D8293A" w14:textId="4895C9E0" w:rsidR="00660D99" w:rsidRPr="00FB0B65" w:rsidRDefault="00FB0B65" w:rsidP="000F4627">
            <w:pPr>
              <w:pStyle w:val="ColumnHeading"/>
              <w:jc w:val="center"/>
              <w:rPr>
                <w:b/>
                <w:bCs/>
                <w:sz w:val="20"/>
                <w:szCs w:val="20"/>
              </w:rPr>
            </w:pPr>
            <w:r w:rsidRPr="00FB0B65">
              <w:rPr>
                <w:b/>
                <w:bCs/>
                <w:sz w:val="20"/>
                <w:szCs w:val="20"/>
              </w:rPr>
              <w:t>What makes you smile?</w:t>
            </w:r>
          </w:p>
        </w:tc>
        <w:tc>
          <w:tcPr>
            <w:tcW w:w="717" w:type="dxa"/>
          </w:tcPr>
          <w:p w14:paraId="14B250BE" w14:textId="77777777" w:rsidR="00660D99" w:rsidRPr="00FB0B65" w:rsidRDefault="00660D99" w:rsidP="000F4627">
            <w:pPr>
              <w:pStyle w:val="Time"/>
              <w:jc w:val="left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042" w:type="dxa"/>
            <w:gridSpan w:val="2"/>
            <w:shd w:val="clear" w:color="auto" w:fill="A5B592" w:themeFill="accent1"/>
          </w:tcPr>
          <w:p w14:paraId="17D0451E" w14:textId="486A7A45" w:rsidR="00660D99" w:rsidRPr="00FB0B65" w:rsidRDefault="00FB0B65" w:rsidP="000F4627">
            <w:pPr>
              <w:pStyle w:val="ColumnHeading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FB0B65">
              <w:rPr>
                <w:rFonts w:cstheme="minorHAnsi"/>
                <w:b/>
                <w:bCs/>
                <w:sz w:val="19"/>
                <w:szCs w:val="19"/>
              </w:rPr>
              <w:t>What Recovery tools do you use?</w:t>
            </w:r>
          </w:p>
        </w:tc>
      </w:tr>
      <w:tr w:rsidR="00660D99" w:rsidRPr="00372AA3" w14:paraId="1BEBC2EB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72201ECC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554A716B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23EDF2B6" w14:textId="77777777" w:rsidR="00660D99" w:rsidRPr="00485BC7" w:rsidRDefault="00660D99" w:rsidP="000F4627">
            <w:pPr>
              <w:pStyle w:val="NameNumber"/>
              <w:rPr>
                <w:szCs w:val="20"/>
              </w:rPr>
            </w:pPr>
          </w:p>
        </w:tc>
        <w:tc>
          <w:tcPr>
            <w:tcW w:w="717" w:type="dxa"/>
          </w:tcPr>
          <w:p w14:paraId="7A84E59D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5769AC66" w14:textId="77777777" w:rsidR="00660D99" w:rsidRPr="00485BC7" w:rsidRDefault="00660D99" w:rsidP="000F4627">
            <w:pPr>
              <w:pStyle w:val="NameNumber"/>
              <w:rPr>
                <w:rFonts w:cstheme="minorHAnsi"/>
                <w:szCs w:val="20"/>
              </w:rPr>
            </w:pPr>
          </w:p>
        </w:tc>
        <w:tc>
          <w:tcPr>
            <w:tcW w:w="1911" w:type="dxa"/>
          </w:tcPr>
          <w:p w14:paraId="0C07A258" w14:textId="77777777" w:rsidR="00660D99" w:rsidRPr="00485BC7" w:rsidRDefault="00660D99" w:rsidP="000F4627">
            <w:pPr>
              <w:pStyle w:val="NameNumber"/>
              <w:rPr>
                <w:rFonts w:cstheme="minorHAnsi"/>
                <w:szCs w:val="20"/>
              </w:rPr>
            </w:pPr>
          </w:p>
        </w:tc>
      </w:tr>
      <w:tr w:rsidR="00660D99" w:rsidRPr="00372AA3" w14:paraId="46353525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EA166A5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0EBA766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7B81DDA0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402040B5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305F23B7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4CE9F3A7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68298731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0244A05D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1DC8D40C" w14:textId="77777777" w:rsidR="00660D99" w:rsidRPr="00485BC7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3C7B960C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6C3811FD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3E1709A0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14D91C90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3C7AC9FE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C345C90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1FCFBA29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7F25730F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5ABC012E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79862FED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2BE99EB8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1272DB6D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DA3E43F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23782FF6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54D4B97F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7FDD21C3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616533DE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0283B993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1C67BE8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B589FB8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71F42C62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F57A3F0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2038FD3D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4557D8D6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5626751D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6EEC40D3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3058847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1649E4F6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2BE16AB0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01C6BA0F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3FDC75F1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07A563A4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47C2AEFC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787FCBF8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9C0E9E5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58D9D952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3873048B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2F821599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2C8364E7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38BAD826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2BFD4D0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6453EC2D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02987888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2E54A863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00CCB38A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481069E2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15AFF778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7302EEF6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296464E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6A1410C0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1ED37D9A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32864D58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6551FEFC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17863696" w14:textId="77777777" w:rsidTr="000F4627">
        <w:trPr>
          <w:trHeight w:hRule="exact" w:val="524"/>
        </w:trPr>
        <w:tc>
          <w:tcPr>
            <w:tcW w:w="899" w:type="dxa"/>
            <w:gridSpan w:val="2"/>
          </w:tcPr>
          <w:p w14:paraId="1AB57BFB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3F62074D" w14:textId="249BF27B" w:rsidR="00660D99" w:rsidRPr="00D05149" w:rsidRDefault="00660D99" w:rsidP="000F462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21</w:t>
            </w:r>
            <w:r w:rsidRPr="00660D99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717" w:type="dxa"/>
            <w:vAlign w:val="bottom"/>
          </w:tcPr>
          <w:p w14:paraId="2EBEFAE0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6FAB3E69" w14:textId="756616CC" w:rsidR="00660D99" w:rsidRPr="00D05149" w:rsidRDefault="00660D99" w:rsidP="000F462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22</w:t>
            </w:r>
            <w:r w:rsidRPr="00660D99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5635A4" w:rsidRPr="00372AA3" w14:paraId="156963D4" w14:textId="77777777" w:rsidTr="000F4627">
        <w:trPr>
          <w:trHeight w:hRule="exact" w:val="288"/>
        </w:trPr>
        <w:tc>
          <w:tcPr>
            <w:tcW w:w="899" w:type="dxa"/>
            <w:gridSpan w:val="2"/>
          </w:tcPr>
          <w:p w14:paraId="12E8D676" w14:textId="77777777" w:rsidR="005635A4" w:rsidRPr="00485BC7" w:rsidRDefault="005635A4" w:rsidP="000F4627">
            <w:pPr>
              <w:pStyle w:val="Time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F3A447" w:themeFill="accent2"/>
          </w:tcPr>
          <w:p w14:paraId="58996455" w14:textId="77777777" w:rsidR="005635A4" w:rsidRDefault="005635A4" w:rsidP="005635A4">
            <w:pPr>
              <w:pStyle w:val="ColumnHead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5A4">
              <w:rPr>
                <w:rFonts w:cs="Arial"/>
                <w:b/>
                <w:bCs/>
                <w:sz w:val="20"/>
                <w:szCs w:val="20"/>
              </w:rPr>
              <w:t xml:space="preserve">Who is someone that you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are </w:t>
            </w:r>
          </w:p>
          <w:p w14:paraId="097828AA" w14:textId="47EC8AE6" w:rsidR="005635A4" w:rsidRPr="005635A4" w:rsidRDefault="005635A4" w:rsidP="005635A4">
            <w:pPr>
              <w:pStyle w:val="ColumnHead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5A4">
              <w:rPr>
                <w:rFonts w:cs="Arial"/>
                <w:b/>
                <w:bCs/>
                <w:sz w:val="20"/>
                <w:szCs w:val="20"/>
              </w:rPr>
              <w:t>grateful that you met?</w:t>
            </w:r>
          </w:p>
        </w:tc>
        <w:tc>
          <w:tcPr>
            <w:tcW w:w="717" w:type="dxa"/>
          </w:tcPr>
          <w:p w14:paraId="61BCB349" w14:textId="77777777" w:rsidR="005635A4" w:rsidRPr="00372AA3" w:rsidRDefault="005635A4" w:rsidP="000F4627">
            <w:pPr>
              <w:pStyle w:val="Time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shd w:val="clear" w:color="auto" w:fill="F3A447" w:themeFill="accent2"/>
          </w:tcPr>
          <w:p w14:paraId="1F36D3D5" w14:textId="10A6AE15" w:rsidR="005635A4" w:rsidRPr="00180393" w:rsidRDefault="005635A4" w:rsidP="000F4627">
            <w:pPr>
              <w:pStyle w:val="ColumnHeading"/>
              <w:jc w:val="center"/>
              <w:rPr>
                <w:b/>
                <w:bCs/>
              </w:rPr>
            </w:pPr>
            <w:r w:rsidRPr="00180393">
              <w:rPr>
                <w:b/>
                <w:bCs/>
              </w:rPr>
              <w:t xml:space="preserve">Who is </w:t>
            </w:r>
            <w:r w:rsidR="00180393" w:rsidRPr="00180393">
              <w:rPr>
                <w:b/>
                <w:bCs/>
              </w:rPr>
              <w:t>a role model who inspires you?</w:t>
            </w:r>
          </w:p>
        </w:tc>
      </w:tr>
      <w:tr w:rsidR="005635A4" w:rsidRPr="00372AA3" w14:paraId="4F662F81" w14:textId="77777777" w:rsidTr="00644182">
        <w:trPr>
          <w:trHeight w:hRule="exact" w:val="303"/>
        </w:trPr>
        <w:tc>
          <w:tcPr>
            <w:tcW w:w="899" w:type="dxa"/>
            <w:gridSpan w:val="2"/>
          </w:tcPr>
          <w:p w14:paraId="07278081" w14:textId="77777777" w:rsidR="005635A4" w:rsidRPr="00D05149" w:rsidRDefault="005635A4" w:rsidP="000F4627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7E8D01FB" w14:textId="77777777" w:rsidR="005635A4" w:rsidRPr="005635A4" w:rsidRDefault="005635A4" w:rsidP="000F4627">
            <w:pPr>
              <w:pStyle w:val="NameNumber"/>
              <w:rPr>
                <w:b/>
                <w:bCs/>
                <w:szCs w:val="20"/>
              </w:rPr>
            </w:pPr>
          </w:p>
        </w:tc>
        <w:tc>
          <w:tcPr>
            <w:tcW w:w="717" w:type="dxa"/>
          </w:tcPr>
          <w:p w14:paraId="0291F718" w14:textId="77777777" w:rsidR="005635A4" w:rsidRPr="00D05149" w:rsidRDefault="005635A4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34C0FF67" w14:textId="77777777" w:rsidR="005635A4" w:rsidRPr="00D05149" w:rsidRDefault="005635A4" w:rsidP="000F4627">
            <w:pPr>
              <w:pStyle w:val="NameNumber"/>
            </w:pPr>
          </w:p>
        </w:tc>
        <w:tc>
          <w:tcPr>
            <w:tcW w:w="1911" w:type="dxa"/>
          </w:tcPr>
          <w:p w14:paraId="6B12E849" w14:textId="77777777" w:rsidR="005635A4" w:rsidRPr="00D05149" w:rsidRDefault="005635A4" w:rsidP="000F4627">
            <w:pPr>
              <w:pStyle w:val="NameNumber"/>
            </w:pPr>
          </w:p>
        </w:tc>
      </w:tr>
      <w:tr w:rsidR="00660D99" w:rsidRPr="00372AA3" w14:paraId="55CBD60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E3952CA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1829CA94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164D5647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2FF39259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2E422EC9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3C098F50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396173E6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07DF1FA5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15CDA089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0C9465F7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34185F11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2603DAB5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7CEA08D3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6FB97899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AA81219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CCB373A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2B12865C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00B94C8B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5FBA3128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4FCC25F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34B1ED13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954675D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760E3645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1A44ECF4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61431817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6600272F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2EEC2771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5E3A131B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8E0AF45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EB0BAD7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6CFC9C99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32109943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41D46699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C70CB76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1D49E1E2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74FBD736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7C7C1BBD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40411BDE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1CD6F761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7DDD1502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257BE696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12F9EBEB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66B6954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1B48744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15B62E0C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09113CE2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75595841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7F9BB19E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06DB9D45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8DC510B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</w:tcPr>
          <w:p w14:paraId="571DCF16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</w:tcPr>
          <w:p w14:paraId="2D9E72C2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32A5484E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</w:tcPr>
          <w:p w14:paraId="09D3AB49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</w:tcPr>
          <w:p w14:paraId="185EC5EC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063EFACE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22D0BD3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052B7A7E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7006E945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717" w:type="dxa"/>
          </w:tcPr>
          <w:p w14:paraId="542FF06E" w14:textId="77777777" w:rsidR="00660D99" w:rsidRPr="00D05149" w:rsidRDefault="00660D99" w:rsidP="000F4627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4E27893F" w14:textId="77777777" w:rsidR="00660D99" w:rsidRPr="00D05149" w:rsidRDefault="00660D99" w:rsidP="000F4627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5DC91532" w14:textId="77777777" w:rsidR="00660D99" w:rsidRPr="00D05149" w:rsidRDefault="00660D99" w:rsidP="000F4627">
            <w:pPr>
              <w:pStyle w:val="NameNumber"/>
            </w:pPr>
          </w:p>
        </w:tc>
      </w:tr>
      <w:tr w:rsidR="00660D99" w:rsidRPr="00372AA3" w14:paraId="2DC97CB0" w14:textId="77777777" w:rsidTr="000F4627">
        <w:trPr>
          <w:trHeight w:hRule="exact" w:val="572"/>
        </w:trPr>
        <w:tc>
          <w:tcPr>
            <w:tcW w:w="899" w:type="dxa"/>
            <w:gridSpan w:val="2"/>
          </w:tcPr>
          <w:p w14:paraId="392869EF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5E74B909" w14:textId="77394389" w:rsidR="00660D99" w:rsidRPr="00D05149" w:rsidRDefault="00660D99" w:rsidP="000F4627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23</w:t>
            </w:r>
            <w:r w:rsidRPr="00660D99">
              <w:rPr>
                <w:rFonts w:ascii="Calibri" w:hAnsi="Calibri" w:cs="Calibri"/>
                <w:vertAlign w:val="superscript"/>
              </w:rPr>
              <w:t>rd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14:paraId="3EEB657D" w14:textId="77777777" w:rsidR="00660D99" w:rsidRPr="00372AA3" w:rsidRDefault="00660D99" w:rsidP="000F4627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67A1305E" w14:textId="7E31D605" w:rsidR="00660D99" w:rsidRPr="008F0014" w:rsidRDefault="00660D99" w:rsidP="000F4627">
            <w:pPr>
              <w:pStyle w:val="DayoftheWeek"/>
              <w:jc w:val="left"/>
              <w:rPr>
                <w:b w:val="0"/>
                <w:bCs/>
              </w:rPr>
            </w:pPr>
            <w:r>
              <w:rPr>
                <w:rFonts w:ascii="Calibri" w:hAnsi="Calibri" w:cs="Calibri"/>
              </w:rPr>
              <w:t>November 24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C3A9A" w:rsidRPr="00372AA3" w14:paraId="6F3E9756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5C12D0D" w14:textId="77777777" w:rsidR="00DC3A9A" w:rsidRPr="00372AA3" w:rsidRDefault="00DC3A9A" w:rsidP="00DC3A9A">
            <w:pPr>
              <w:pStyle w:val="Time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E7BC29" w:themeFill="accent3"/>
          </w:tcPr>
          <w:p w14:paraId="7F86335A" w14:textId="4BEE93EE" w:rsidR="00DC3A9A" w:rsidRPr="00DC3A9A" w:rsidRDefault="00DC3A9A" w:rsidP="00DC3A9A">
            <w:pPr>
              <w:pStyle w:val="ColumnHeading"/>
              <w:jc w:val="center"/>
              <w:rPr>
                <w:b/>
                <w:bCs/>
              </w:rPr>
            </w:pPr>
            <w:r w:rsidRPr="00DC3A9A">
              <w:rPr>
                <w:b/>
                <w:bCs/>
                <w:sz w:val="20"/>
                <w:szCs w:val="20"/>
              </w:rPr>
              <w:t>What is the best gift you received and you are grateful for?</w:t>
            </w:r>
          </w:p>
          <w:p w14:paraId="7EEA1FA4" w14:textId="68D99DC3" w:rsidR="00DC3A9A" w:rsidRPr="000556B2" w:rsidRDefault="00DC3A9A" w:rsidP="00DC3A9A">
            <w:pPr>
              <w:pStyle w:val="ColumnHeading"/>
            </w:pPr>
          </w:p>
        </w:tc>
        <w:tc>
          <w:tcPr>
            <w:tcW w:w="717" w:type="dxa"/>
          </w:tcPr>
          <w:p w14:paraId="76CCC133" w14:textId="77777777" w:rsidR="00DC3A9A" w:rsidRPr="00372AA3" w:rsidRDefault="00DC3A9A" w:rsidP="00DC3A9A">
            <w:pPr>
              <w:pStyle w:val="Time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E7BC29" w:themeFill="accent3"/>
          </w:tcPr>
          <w:p w14:paraId="39825DC6" w14:textId="77777777" w:rsidR="00180393" w:rsidRDefault="00180393" w:rsidP="00180393">
            <w:pPr>
              <w:pStyle w:val="ColumnHead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80393">
              <w:rPr>
                <w:rFonts w:cs="Arial"/>
                <w:b/>
                <w:bCs/>
                <w:sz w:val="20"/>
                <w:szCs w:val="20"/>
              </w:rPr>
              <w:t xml:space="preserve">What is something you achieved </w:t>
            </w:r>
          </w:p>
          <w:p w14:paraId="281CADA7" w14:textId="45466AF7" w:rsidR="00DC3A9A" w:rsidRPr="00180393" w:rsidRDefault="00180393" w:rsidP="00180393">
            <w:pPr>
              <w:pStyle w:val="ColumnHeading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80393">
              <w:rPr>
                <w:rFonts w:cs="Arial"/>
                <w:b/>
                <w:bCs/>
                <w:sz w:val="20"/>
                <w:szCs w:val="20"/>
              </w:rPr>
              <w:t>and you are gratefu?</w:t>
            </w:r>
          </w:p>
        </w:tc>
      </w:tr>
      <w:tr w:rsidR="00DC3A9A" w:rsidRPr="00372AA3" w14:paraId="1376A8EE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F40BCDF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019A8FF5" w14:textId="77777777" w:rsidR="00DC3A9A" w:rsidRPr="000556B2" w:rsidRDefault="00DC3A9A" w:rsidP="00DC3A9A">
            <w:pPr>
              <w:pStyle w:val="NameNumber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717" w:type="dxa"/>
          </w:tcPr>
          <w:p w14:paraId="21914E6C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5E7A4359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41EB45CC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A3B6A5B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646C123A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21042DDD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38603540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5DE7BA68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1DE6FFAD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0ACA496B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79E1748E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5941566F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3A9DBB10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501E2D61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30BFB08A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44E470DB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78431782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0D6F48C5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01475834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290F83EE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53450E6A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1B46CC65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61BEC40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4C06F540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0E9C246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62CECE92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32D79A65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144AE8FD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18D8F2A7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55E1A1BF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53B55E08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1FB826C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68C751D5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419B4819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7D29BA40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44DB1AEB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24A471FB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19CAF27F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FE54D6B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4AD7ED05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58ACA910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72DEB941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6575E8C6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776FDF00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28EFBAB1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9C5B068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00D3715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26070E67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77C03CDD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24EBD403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63135F5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217532D5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0FD9E51B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3536F741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18B8462B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70689305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76DD17E1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1AEA16B1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2D3994CF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82BE781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375CF656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04631D1C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696062CF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31BB7C69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0A0A07D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F54563" w14:paraId="324FF1B6" w14:textId="77777777" w:rsidTr="000F4627">
        <w:trPr>
          <w:trHeight w:hRule="exact" w:val="1363"/>
        </w:trPr>
        <w:tc>
          <w:tcPr>
            <w:tcW w:w="848" w:type="dxa"/>
          </w:tcPr>
          <w:p w14:paraId="58EC6B96" w14:textId="77777777" w:rsidR="00DC3A9A" w:rsidRPr="00920E9F" w:rsidRDefault="00DC3A9A" w:rsidP="00DC3A9A">
            <w:pPr>
              <w:pStyle w:val="ScheduleTitle"/>
              <w:jc w:val="left"/>
              <w:rPr>
                <w:color w:val="444D26" w:themeColor="text2"/>
              </w:rPr>
            </w:pPr>
          </w:p>
        </w:tc>
        <w:tc>
          <w:tcPr>
            <w:tcW w:w="10852" w:type="dxa"/>
            <w:gridSpan w:val="6"/>
          </w:tcPr>
          <w:p w14:paraId="00E83762" w14:textId="77777777" w:rsidR="00DC3A9A" w:rsidRPr="00485BC7" w:rsidRDefault="00DC3A9A" w:rsidP="00DC3A9A">
            <w:pPr>
              <w:pStyle w:val="NameNumber"/>
              <w:jc w:val="right"/>
              <w:rPr>
                <w:sz w:val="36"/>
                <w:szCs w:val="36"/>
              </w:rPr>
            </w:pPr>
            <w:r w:rsidRPr="00485BC7">
              <w:rPr>
                <w:sz w:val="36"/>
                <w:szCs w:val="36"/>
              </w:rPr>
              <w:t>#</w:t>
            </w:r>
            <w:r>
              <w:rPr>
                <w:sz w:val="36"/>
                <w:szCs w:val="36"/>
              </w:rPr>
              <w:t>a</w:t>
            </w:r>
            <w:r w:rsidRPr="00485BC7">
              <w:rPr>
                <w:sz w:val="36"/>
                <w:szCs w:val="36"/>
              </w:rPr>
              <w:t>ttitudeofgratitude2020</w:t>
            </w:r>
          </w:p>
          <w:p w14:paraId="67A14E91" w14:textId="77777777" w:rsidR="00DC3A9A" w:rsidRPr="00485BC7" w:rsidRDefault="00DC3A9A" w:rsidP="00DC3A9A">
            <w:pPr>
              <w:pStyle w:val="ScheduleTitle"/>
              <w:jc w:val="right"/>
              <w:rPr>
                <w:b/>
                <w:bCs w:val="0"/>
                <w:sz w:val="36"/>
                <w:szCs w:val="36"/>
              </w:rPr>
            </w:pPr>
          </w:p>
        </w:tc>
      </w:tr>
      <w:tr w:rsidR="00DC3A9A" w:rsidRPr="00372AA3" w14:paraId="77A63AA5" w14:textId="77777777" w:rsidTr="000F4627">
        <w:trPr>
          <w:trHeight w:hRule="exact" w:val="698"/>
        </w:trPr>
        <w:tc>
          <w:tcPr>
            <w:tcW w:w="899" w:type="dxa"/>
            <w:gridSpan w:val="2"/>
          </w:tcPr>
          <w:p w14:paraId="3FF89AAD" w14:textId="77777777" w:rsidR="00DC3A9A" w:rsidRPr="00372AA3" w:rsidRDefault="00DC3A9A" w:rsidP="00DC3A9A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14:paraId="3F52A43B" w14:textId="77777777" w:rsidR="00DC3A9A" w:rsidRPr="00372AA3" w:rsidRDefault="00DC3A9A" w:rsidP="00DC3A9A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60734CEA" w14:textId="0EB7C29F" w:rsidR="00DC3A9A" w:rsidRPr="00372AA3" w:rsidRDefault="00DC3A9A" w:rsidP="00DC3A9A">
            <w:pPr>
              <w:pStyle w:val="DayoftheWeek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25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14:paraId="425A92E9" w14:textId="77777777" w:rsidR="00DC3A9A" w:rsidRPr="00372AA3" w:rsidRDefault="00DC3A9A" w:rsidP="00DC3A9A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27C2CFAF" w14:textId="5C793291" w:rsidR="00DC3A9A" w:rsidRPr="00D05149" w:rsidRDefault="00DC3A9A" w:rsidP="00DC3A9A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26th</w:t>
            </w:r>
          </w:p>
        </w:tc>
      </w:tr>
      <w:tr w:rsidR="00FB0B65" w:rsidRPr="00057EC3" w14:paraId="20A25C09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F24D67C" w14:textId="77777777" w:rsidR="00FB0B65" w:rsidRPr="00057EC3" w:rsidRDefault="00FB0B65" w:rsidP="00DC3A9A">
            <w:pPr>
              <w:pStyle w:val="Time"/>
              <w:jc w:val="left"/>
              <w:rPr>
                <w:rFonts w:ascii="Aparajita" w:eastAsia="Arial Unicode MS" w:hAnsi="Aparajita" w:cs="Aparajita"/>
                <w:color w:val="auto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A5B592" w:themeFill="accent1"/>
          </w:tcPr>
          <w:p w14:paraId="181D7DE9" w14:textId="77777777" w:rsidR="00FB0B65" w:rsidRPr="00180393" w:rsidRDefault="00FB0B65" w:rsidP="00DC3A9A">
            <w:pPr>
              <w:pStyle w:val="ColumnHeading"/>
              <w:jc w:val="center"/>
              <w:rPr>
                <w:b/>
                <w:bCs/>
                <w:sz w:val="20"/>
                <w:szCs w:val="20"/>
              </w:rPr>
            </w:pPr>
            <w:r w:rsidRPr="00180393">
              <w:rPr>
                <w:b/>
                <w:bCs/>
                <w:sz w:val="20"/>
                <w:szCs w:val="20"/>
              </w:rPr>
              <w:t xml:space="preserve">What holiday tradition are you </w:t>
            </w:r>
          </w:p>
          <w:p w14:paraId="03452758" w14:textId="18D7567B" w:rsidR="00FB0B65" w:rsidRPr="00485BC7" w:rsidRDefault="00FB0B65" w:rsidP="00DC3A9A">
            <w:pPr>
              <w:pStyle w:val="ColumnHeading"/>
              <w:jc w:val="center"/>
              <w:rPr>
                <w:sz w:val="20"/>
                <w:szCs w:val="20"/>
              </w:rPr>
            </w:pPr>
            <w:r w:rsidRPr="00180393">
              <w:rPr>
                <w:b/>
                <w:bCs/>
                <w:sz w:val="20"/>
                <w:szCs w:val="20"/>
              </w:rPr>
              <w:t>grateful for?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</w:tcPr>
          <w:p w14:paraId="0F031BB6" w14:textId="77777777" w:rsidR="00FB0B65" w:rsidRPr="00372AA3" w:rsidRDefault="00FB0B65" w:rsidP="00DC3A9A">
            <w:pPr>
              <w:pStyle w:val="Time"/>
              <w:jc w:val="left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A5B592" w:themeFill="accent1"/>
          </w:tcPr>
          <w:p w14:paraId="5FF0E39A" w14:textId="77777777" w:rsidR="00FB0B65" w:rsidRPr="008F6DFF" w:rsidRDefault="00FB0B65" w:rsidP="00DC3A9A">
            <w:pPr>
              <w:pStyle w:val="ColumnHeading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8F6DFF">
              <w:rPr>
                <w:rFonts w:cstheme="minorHAnsi"/>
                <w:b/>
                <w:bCs/>
                <w:sz w:val="19"/>
                <w:szCs w:val="19"/>
              </w:rPr>
              <w:t xml:space="preserve">Happy thanksgiving! </w:t>
            </w:r>
          </w:p>
          <w:p w14:paraId="054AC634" w14:textId="35B44612" w:rsidR="00FB0B65" w:rsidRPr="00485BC7" w:rsidRDefault="00FB0B65" w:rsidP="00DC3A9A">
            <w:pPr>
              <w:pStyle w:val="ColumnHeading"/>
              <w:jc w:val="center"/>
              <w:rPr>
                <w:rFonts w:cstheme="minorHAnsi"/>
                <w:sz w:val="19"/>
                <w:szCs w:val="19"/>
              </w:rPr>
            </w:pPr>
            <w:r w:rsidRPr="008F6DFF">
              <w:rPr>
                <w:rFonts w:cstheme="minorHAnsi"/>
                <w:b/>
                <w:bCs/>
                <w:sz w:val="19"/>
                <w:szCs w:val="19"/>
              </w:rPr>
              <w:t>Share a thanksgiving memory</w:t>
            </w:r>
          </w:p>
        </w:tc>
      </w:tr>
      <w:tr w:rsidR="00FB0B65" w:rsidRPr="00372AA3" w14:paraId="785AD1E1" w14:textId="77777777" w:rsidTr="0078158B">
        <w:trPr>
          <w:trHeight w:hRule="exact" w:val="303"/>
        </w:trPr>
        <w:tc>
          <w:tcPr>
            <w:tcW w:w="899" w:type="dxa"/>
            <w:gridSpan w:val="2"/>
          </w:tcPr>
          <w:p w14:paraId="0FB18004" w14:textId="77777777" w:rsidR="00FB0B65" w:rsidRPr="00D05149" w:rsidRDefault="00FB0B65" w:rsidP="00DC3A9A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48807D3C" w14:textId="77777777" w:rsidR="00FB0B65" w:rsidRPr="00485BC7" w:rsidRDefault="00FB0B65" w:rsidP="00DC3A9A">
            <w:pPr>
              <w:pStyle w:val="NameNumber"/>
              <w:rPr>
                <w:szCs w:val="20"/>
              </w:rPr>
            </w:pPr>
          </w:p>
        </w:tc>
        <w:tc>
          <w:tcPr>
            <w:tcW w:w="717" w:type="dxa"/>
          </w:tcPr>
          <w:p w14:paraId="04513301" w14:textId="77777777" w:rsidR="00FB0B65" w:rsidRPr="00D05149" w:rsidRDefault="00FB0B65" w:rsidP="00DC3A9A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38E65BC1" w14:textId="77777777" w:rsidR="00FB0B65" w:rsidRPr="00485BC7" w:rsidRDefault="00FB0B65" w:rsidP="00DC3A9A">
            <w:pPr>
              <w:pStyle w:val="NameNumber"/>
              <w:rPr>
                <w:rFonts w:cstheme="minorHAnsi"/>
                <w:szCs w:val="20"/>
              </w:rPr>
            </w:pPr>
          </w:p>
        </w:tc>
      </w:tr>
      <w:tr w:rsidR="00DC3A9A" w:rsidRPr="00372AA3" w14:paraId="11FE827C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F328B9D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6122EF02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14380BED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452E41AA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1A99E3F0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1CCA251D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4D9E70C7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BE08452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1F411D40" w14:textId="77777777" w:rsidR="00DC3A9A" w:rsidRPr="00485BC7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200BE39D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0327BCD4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2683CCBC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29521939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034851E4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25970A9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C43F296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65BE539C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519A6FD2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2CC0B790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784ED4D8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458817EC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087A4F34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573D3A49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62F1DC6C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73A20AF3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2A8B05D0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326AC804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61D1FDCC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10A83BE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B6CBCAE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758F42F0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1407E854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0E688ACD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5BA19B5C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2DD9C010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0027218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08DFEDA5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11AC8E23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23D59B39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54B0B09F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1974B894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0888F97F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5A9E56E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31D3689B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1660CC44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1A890AE5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1673C3E4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722ECD5A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2B85F81C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09D84419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48B92715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021D2CB8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34494B63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7ADDE5D0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2DC64D08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610FA712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D8C1998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12BECABE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3C748B6D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5E15BB79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02C5F9DC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00F2BCA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19D33A54" w14:textId="77777777" w:rsidTr="000F4627">
        <w:trPr>
          <w:trHeight w:hRule="exact" w:val="524"/>
        </w:trPr>
        <w:tc>
          <w:tcPr>
            <w:tcW w:w="899" w:type="dxa"/>
            <w:gridSpan w:val="2"/>
          </w:tcPr>
          <w:p w14:paraId="30894157" w14:textId="77777777" w:rsidR="00DC3A9A" w:rsidRPr="00372AA3" w:rsidRDefault="00DC3A9A" w:rsidP="00DC3A9A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1C9C6D6A" w14:textId="26CAB866" w:rsidR="00DC3A9A" w:rsidRPr="00D05149" w:rsidRDefault="00DC3A9A" w:rsidP="00DC3A9A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27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14:paraId="381E47EF" w14:textId="77777777" w:rsidR="00DC3A9A" w:rsidRPr="00372AA3" w:rsidRDefault="00DC3A9A" w:rsidP="00DC3A9A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7CBA8026" w14:textId="35F13AE3" w:rsidR="00DC3A9A" w:rsidRPr="00D05149" w:rsidRDefault="00DC3A9A" w:rsidP="00DC3A9A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28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180393" w:rsidRPr="00372AA3" w14:paraId="4F8F6A35" w14:textId="77777777" w:rsidTr="000F4627">
        <w:trPr>
          <w:trHeight w:hRule="exact" w:val="288"/>
        </w:trPr>
        <w:tc>
          <w:tcPr>
            <w:tcW w:w="899" w:type="dxa"/>
            <w:gridSpan w:val="2"/>
          </w:tcPr>
          <w:p w14:paraId="57715A31" w14:textId="77777777" w:rsidR="00180393" w:rsidRPr="00485BC7" w:rsidRDefault="00180393" w:rsidP="00DC3A9A">
            <w:pPr>
              <w:pStyle w:val="Time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shd w:val="clear" w:color="auto" w:fill="F3A447" w:themeFill="accent2"/>
          </w:tcPr>
          <w:p w14:paraId="329DF40D" w14:textId="6C03312B" w:rsidR="00180393" w:rsidRPr="00180393" w:rsidRDefault="00180393" w:rsidP="00180393">
            <w:pPr>
              <w:pStyle w:val="ColumnHeading"/>
              <w:rPr>
                <w:rFonts w:cs="Arial"/>
                <w:b/>
                <w:bCs/>
              </w:rPr>
            </w:pPr>
            <w:r w:rsidRPr="00180393">
              <w:rPr>
                <w:rFonts w:cs="Arial"/>
                <w:b/>
                <w:bCs/>
              </w:rPr>
              <w:t xml:space="preserve">What is an item you TREASURE? </w:t>
            </w:r>
          </w:p>
        </w:tc>
        <w:tc>
          <w:tcPr>
            <w:tcW w:w="717" w:type="dxa"/>
          </w:tcPr>
          <w:p w14:paraId="70A85FED" w14:textId="77777777" w:rsidR="00180393" w:rsidRPr="00372AA3" w:rsidRDefault="00180393" w:rsidP="00DC3A9A">
            <w:pPr>
              <w:pStyle w:val="Time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F3A447" w:themeFill="accent2"/>
          </w:tcPr>
          <w:p w14:paraId="0674F2B3" w14:textId="4EA2F428" w:rsidR="00180393" w:rsidRPr="00180393" w:rsidRDefault="00180393" w:rsidP="00DC3A9A">
            <w:pPr>
              <w:pStyle w:val="ColumnHeading"/>
              <w:jc w:val="center"/>
              <w:rPr>
                <w:b/>
                <w:bCs/>
              </w:rPr>
            </w:pPr>
            <w:r w:rsidRPr="00180393">
              <w:rPr>
                <w:b/>
                <w:bCs/>
              </w:rPr>
              <w:t>What was a blessing that you are grateful for during in a difficult time?</w:t>
            </w:r>
          </w:p>
        </w:tc>
      </w:tr>
      <w:tr w:rsidR="00180393" w:rsidRPr="00372AA3" w14:paraId="6CC77972" w14:textId="77777777" w:rsidTr="0040306D">
        <w:trPr>
          <w:trHeight w:hRule="exact" w:val="303"/>
        </w:trPr>
        <w:tc>
          <w:tcPr>
            <w:tcW w:w="899" w:type="dxa"/>
            <w:gridSpan w:val="2"/>
          </w:tcPr>
          <w:p w14:paraId="4BEA6166" w14:textId="77777777" w:rsidR="00180393" w:rsidRPr="00D05149" w:rsidRDefault="00180393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79A76057" w14:textId="77777777" w:rsidR="00180393" w:rsidRPr="00D05149" w:rsidRDefault="00180393" w:rsidP="00DC3A9A">
            <w:pPr>
              <w:pStyle w:val="NameNumber"/>
            </w:pPr>
          </w:p>
        </w:tc>
        <w:tc>
          <w:tcPr>
            <w:tcW w:w="1910" w:type="dxa"/>
          </w:tcPr>
          <w:p w14:paraId="2527E517" w14:textId="77777777" w:rsidR="00180393" w:rsidRPr="00D05149" w:rsidRDefault="00180393" w:rsidP="00DC3A9A">
            <w:pPr>
              <w:pStyle w:val="NameNumber"/>
            </w:pPr>
          </w:p>
        </w:tc>
        <w:tc>
          <w:tcPr>
            <w:tcW w:w="717" w:type="dxa"/>
          </w:tcPr>
          <w:p w14:paraId="068C6406" w14:textId="77777777" w:rsidR="00180393" w:rsidRPr="00D05149" w:rsidRDefault="00180393" w:rsidP="00DC3A9A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5873C7DE" w14:textId="77777777" w:rsidR="00180393" w:rsidRPr="00D05149" w:rsidRDefault="00180393" w:rsidP="00DC3A9A">
            <w:pPr>
              <w:pStyle w:val="NameNumber"/>
            </w:pPr>
          </w:p>
        </w:tc>
      </w:tr>
      <w:tr w:rsidR="00DC3A9A" w:rsidRPr="00372AA3" w14:paraId="4FCA8B30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B8AF689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5D20C3CE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4D048E1A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42CC543C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33C86501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29D79DB9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417C867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84A8722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4E2EDCE5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76DD2A36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1DA93E79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00CE6E52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0A6AE269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464B3FEF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13FBB5D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6503DA6A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5FDF0978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0A7B2F31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32CE222D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2901D4BE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7F486E78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FE09588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75D556D9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1471B7DF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69A7B55C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61E571F9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3A523859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054E8ACD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8C2DE05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06CC1301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5E01AEC8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019B08F3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33B30109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753B76EE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6D56F9BC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12F9FC8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0B11962C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3CBAD9A5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673C699A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13AC30E9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4FDD06B4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68EABF82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3CB7930A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6990B648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6FADC537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7873BFBF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0B8FEA77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2B22963F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02E84554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10C1C927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754E985C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6337EE4A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73BD8A3C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496D1B94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79C7D94D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58CA9B37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23B85FCA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733F8BAB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67DE144F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4DBDF7D6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0BD99E1E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3693A26A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5F545219" w14:textId="77777777" w:rsidTr="000F4627">
        <w:trPr>
          <w:trHeight w:hRule="exact" w:val="572"/>
        </w:trPr>
        <w:tc>
          <w:tcPr>
            <w:tcW w:w="899" w:type="dxa"/>
            <w:gridSpan w:val="2"/>
          </w:tcPr>
          <w:p w14:paraId="6FB17D98" w14:textId="77777777" w:rsidR="00DC3A9A" w:rsidRPr="00372AA3" w:rsidRDefault="00DC3A9A" w:rsidP="00DC3A9A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072C30A6" w14:textId="2D79D51B" w:rsidR="00DC3A9A" w:rsidRPr="00D05149" w:rsidRDefault="00DC3A9A" w:rsidP="00DC3A9A">
            <w:pPr>
              <w:pStyle w:val="DayoftheWeek"/>
              <w:jc w:val="left"/>
            </w:pPr>
            <w:r>
              <w:rPr>
                <w:rFonts w:ascii="Calibri" w:hAnsi="Calibri" w:cs="Calibri"/>
              </w:rPr>
              <w:t>November 29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17" w:type="dxa"/>
            <w:vAlign w:val="bottom"/>
          </w:tcPr>
          <w:p w14:paraId="455310AB" w14:textId="77777777" w:rsidR="00DC3A9A" w:rsidRPr="00372AA3" w:rsidRDefault="00DC3A9A" w:rsidP="00DC3A9A">
            <w:pPr>
              <w:pStyle w:val="DayoftheWeek"/>
              <w:jc w:val="left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1EB34B16" w14:textId="1DCFFA3E" w:rsidR="00DC3A9A" w:rsidRPr="008F0014" w:rsidRDefault="00DC3A9A" w:rsidP="00DC3A9A">
            <w:pPr>
              <w:pStyle w:val="DayoftheWeek"/>
              <w:jc w:val="left"/>
              <w:rPr>
                <w:b w:val="0"/>
                <w:bCs/>
              </w:rPr>
            </w:pPr>
            <w:r>
              <w:rPr>
                <w:rFonts w:ascii="Calibri" w:hAnsi="Calibri" w:cs="Calibri"/>
              </w:rPr>
              <w:t>November 30</w:t>
            </w:r>
            <w:r w:rsidRPr="00660D9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45ECA" w:rsidRPr="00372AA3" w14:paraId="02726397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0DE7162" w14:textId="77777777" w:rsidR="00645ECA" w:rsidRPr="00372AA3" w:rsidRDefault="00645ECA" w:rsidP="00DC3A9A">
            <w:pPr>
              <w:pStyle w:val="Time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E7BC29" w:themeFill="accent3"/>
          </w:tcPr>
          <w:p w14:paraId="757C8053" w14:textId="001484C5" w:rsidR="00645ECA" w:rsidRPr="00645ECA" w:rsidRDefault="00645ECA" w:rsidP="00645ECA">
            <w:pPr>
              <w:pStyle w:val="ColumnHeading"/>
              <w:jc w:val="center"/>
              <w:rPr>
                <w:b/>
                <w:bCs/>
              </w:rPr>
            </w:pPr>
            <w:r w:rsidRPr="00645ECA">
              <w:rPr>
                <w:b/>
                <w:bCs/>
              </w:rPr>
              <w:t>how do you spend your time doing that you are grateful for?</w:t>
            </w:r>
          </w:p>
          <w:p w14:paraId="30B09073" w14:textId="43642F6F" w:rsidR="00645ECA" w:rsidRPr="00645ECA" w:rsidRDefault="00645ECA" w:rsidP="00645ECA">
            <w:pPr>
              <w:pStyle w:val="ColumnHeading"/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14:paraId="00A24913" w14:textId="77777777" w:rsidR="00645ECA" w:rsidRPr="00372AA3" w:rsidRDefault="00645ECA" w:rsidP="00DC3A9A">
            <w:pPr>
              <w:pStyle w:val="Time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042" w:type="dxa"/>
            <w:gridSpan w:val="2"/>
            <w:vMerge w:val="restart"/>
            <w:shd w:val="clear" w:color="auto" w:fill="E7BC29" w:themeFill="accent3"/>
          </w:tcPr>
          <w:p w14:paraId="5DA60E3F" w14:textId="77777777" w:rsidR="00645ECA" w:rsidRPr="00180393" w:rsidRDefault="00645ECA" w:rsidP="00DC3A9A">
            <w:pPr>
              <w:pStyle w:val="ColumnHeading"/>
              <w:jc w:val="center"/>
              <w:rPr>
                <w:rFonts w:cs="Arial"/>
                <w:b/>
                <w:bCs/>
              </w:rPr>
            </w:pPr>
            <w:r w:rsidRPr="00180393">
              <w:rPr>
                <w:rFonts w:cs="Arial"/>
                <w:b/>
                <w:bCs/>
              </w:rPr>
              <w:t>What experience this month are</w:t>
            </w:r>
          </w:p>
          <w:p w14:paraId="6CDA0157" w14:textId="374ADF69" w:rsidR="00645ECA" w:rsidRPr="000556B2" w:rsidRDefault="00645ECA" w:rsidP="00180393">
            <w:pPr>
              <w:pStyle w:val="ColumnHeading"/>
              <w:jc w:val="center"/>
              <w:rPr>
                <w:rFonts w:cs="Arial"/>
                <w:sz w:val="20"/>
                <w:szCs w:val="20"/>
              </w:rPr>
            </w:pPr>
            <w:r w:rsidRPr="00180393">
              <w:rPr>
                <w:rFonts w:cs="Arial"/>
                <w:b/>
                <w:bCs/>
              </w:rPr>
              <w:t>yo</w:t>
            </w:r>
            <w:r>
              <w:rPr>
                <w:rFonts w:cs="Arial"/>
                <w:b/>
                <w:bCs/>
              </w:rPr>
              <w:t xml:space="preserve">u </w:t>
            </w:r>
            <w:r w:rsidRPr="00180393">
              <w:rPr>
                <w:rFonts w:cs="Arial"/>
                <w:b/>
                <w:bCs/>
              </w:rPr>
              <w:t>most grateful for?</w:t>
            </w:r>
          </w:p>
        </w:tc>
      </w:tr>
      <w:tr w:rsidR="00645ECA" w:rsidRPr="00372AA3" w14:paraId="013403A1" w14:textId="77777777" w:rsidTr="000C7277">
        <w:trPr>
          <w:trHeight w:hRule="exact" w:val="303"/>
        </w:trPr>
        <w:tc>
          <w:tcPr>
            <w:tcW w:w="899" w:type="dxa"/>
            <w:gridSpan w:val="2"/>
          </w:tcPr>
          <w:p w14:paraId="796355F8" w14:textId="77777777" w:rsidR="00645ECA" w:rsidRPr="00D05149" w:rsidRDefault="00645ECA" w:rsidP="00DC3A9A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7BE24729" w14:textId="77777777" w:rsidR="00645ECA" w:rsidRPr="000556B2" w:rsidRDefault="00645ECA" w:rsidP="00DC3A9A">
            <w:pPr>
              <w:pStyle w:val="NameNumber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717" w:type="dxa"/>
          </w:tcPr>
          <w:p w14:paraId="32D0F14C" w14:textId="77777777" w:rsidR="00645ECA" w:rsidRPr="00D05149" w:rsidRDefault="00645ECA" w:rsidP="00DC3A9A">
            <w:pPr>
              <w:pStyle w:val="Time"/>
              <w:jc w:val="left"/>
            </w:pPr>
          </w:p>
        </w:tc>
        <w:tc>
          <w:tcPr>
            <w:tcW w:w="5042" w:type="dxa"/>
            <w:gridSpan w:val="2"/>
            <w:vMerge/>
          </w:tcPr>
          <w:p w14:paraId="14C5BEC3" w14:textId="77777777" w:rsidR="00645ECA" w:rsidRPr="00D05149" w:rsidRDefault="00645ECA" w:rsidP="00DC3A9A">
            <w:pPr>
              <w:pStyle w:val="NameNumber"/>
            </w:pPr>
          </w:p>
        </w:tc>
      </w:tr>
      <w:tr w:rsidR="00DC3A9A" w:rsidRPr="00372AA3" w14:paraId="0C30CA2E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37BE139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027C2838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701FA97C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09B5DC49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20D085A8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7AA44D27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2641A9BD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6C907AC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29383DD5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6DA8E0E1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02C8030A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4E294E4E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21ADDE9B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385D3E5D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01991CD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2FFB2CA8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51ECF1F0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0A0A53EA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4941F5AC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27AB422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5B1C7BE4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C2E5099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47D6F41E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1C600A87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2B80988A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7F68A226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6C217899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0A5172F1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6EC9D2D6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FAA42FE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51D8EFCD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0A746A09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2F149797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440837CC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5306EDB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71B33541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030EF72D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702D36DC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119E9B00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0CAD09F9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6564470F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3AAAD9C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BDAEC42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28A68B33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1836FA99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1038759C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610493B9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7A406F0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5B07E6DD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4771E17D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</w:tcPr>
          <w:p w14:paraId="76E460B5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</w:tcPr>
          <w:p w14:paraId="325EF9F7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00A8361A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</w:tcPr>
          <w:p w14:paraId="50302DDB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</w:tcPr>
          <w:p w14:paraId="635BFD0E" w14:textId="77777777" w:rsidR="00DC3A9A" w:rsidRPr="00D05149" w:rsidRDefault="00DC3A9A" w:rsidP="00DC3A9A">
            <w:pPr>
              <w:pStyle w:val="NameNumber"/>
            </w:pPr>
          </w:p>
        </w:tc>
      </w:tr>
      <w:tr w:rsidR="00DC3A9A" w:rsidRPr="00372AA3" w14:paraId="7C5671EA" w14:textId="77777777" w:rsidTr="000F4627">
        <w:trPr>
          <w:trHeight w:hRule="exact" w:val="303"/>
        </w:trPr>
        <w:tc>
          <w:tcPr>
            <w:tcW w:w="899" w:type="dxa"/>
            <w:gridSpan w:val="2"/>
          </w:tcPr>
          <w:p w14:paraId="593091E3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375996FE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03026CD6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717" w:type="dxa"/>
          </w:tcPr>
          <w:p w14:paraId="0F160A10" w14:textId="77777777" w:rsidR="00DC3A9A" w:rsidRPr="00D05149" w:rsidRDefault="00DC3A9A" w:rsidP="00DC3A9A">
            <w:pPr>
              <w:pStyle w:val="Time"/>
              <w:jc w:val="left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5B8CC3C2" w14:textId="77777777" w:rsidR="00DC3A9A" w:rsidRPr="00D05149" w:rsidRDefault="00DC3A9A" w:rsidP="00DC3A9A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423EBFF2" w14:textId="77777777" w:rsidR="00DC3A9A" w:rsidRPr="00D05149" w:rsidRDefault="00DC3A9A" w:rsidP="00DC3A9A">
            <w:pPr>
              <w:pStyle w:val="NameNumber"/>
            </w:pPr>
          </w:p>
        </w:tc>
      </w:tr>
    </w:tbl>
    <w:p w14:paraId="688AAD94" w14:textId="7078FE85" w:rsidR="005B624C" w:rsidRPr="00372AA3" w:rsidRDefault="005B624C" w:rsidP="00C87932">
      <w:pPr>
        <w:tabs>
          <w:tab w:val="left" w:pos="8205"/>
        </w:tabs>
        <w:jc w:val="center"/>
        <w:rPr>
          <w:rFonts w:ascii="Calibri" w:hAnsi="Calibri" w:cs="Calibri"/>
        </w:rPr>
      </w:pPr>
    </w:p>
    <w:sectPr w:rsidR="005B624C" w:rsidRPr="00372AA3" w:rsidSect="001705E5">
      <w:headerReference w:type="default" r:id="rId11"/>
      <w:pgSz w:w="12240" w:h="15840" w:code="1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A0EFF" w14:textId="77777777" w:rsidR="009E5975" w:rsidRDefault="009E5975" w:rsidP="00535661">
      <w:pPr>
        <w:spacing w:after="0" w:line="240" w:lineRule="auto"/>
      </w:pPr>
      <w:r>
        <w:separator/>
      </w:r>
    </w:p>
  </w:endnote>
  <w:endnote w:type="continuationSeparator" w:id="0">
    <w:p w14:paraId="697A3FFD" w14:textId="77777777" w:rsidR="009E5975" w:rsidRDefault="009E5975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83F39" w14:textId="77777777" w:rsidR="009E5975" w:rsidRDefault="009E5975" w:rsidP="00535661">
      <w:pPr>
        <w:spacing w:after="0" w:line="240" w:lineRule="auto"/>
      </w:pPr>
      <w:r>
        <w:separator/>
      </w:r>
    </w:p>
  </w:footnote>
  <w:footnote w:type="continuationSeparator" w:id="0">
    <w:p w14:paraId="75597640" w14:textId="77777777" w:rsidR="009E5975" w:rsidRDefault="009E5975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7BE6" w14:textId="77777777" w:rsidR="00B42D97" w:rsidRDefault="00B42D97" w:rsidP="00B42D97">
    <w:pPr>
      <w:pStyle w:val="ScheduleTitle"/>
      <w:jc w:val="right"/>
      <w:rPr>
        <w:b/>
        <w:bCs w:val="0"/>
        <w:sz w:val="44"/>
        <w:szCs w:val="4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5BA00B3" wp14:editId="1DDF0A9A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419100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-1297305</wp:posOffset>
                  </wp:positionV>
                </mc:Fallback>
              </mc:AlternateContent>
              <wp:extent cx="7936230" cy="12896850"/>
              <wp:effectExtent l="0" t="0" r="0" b="190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/>
                      <wps:cNvSpPr/>
                      <wps:spPr>
                        <a:xfrm rot="10800000" flipH="1" flipV="1">
                          <a:off x="750359" y="2077508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3B6EAF" id="Group 10" o:spid="_x0000_s1026" alt="&quot;&quot;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">
              <v:shape id="Freeform: Shape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f3a44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a5b592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8" o:spid="_x0000_s1029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f3a44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30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a5b592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1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a5b592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2" style="position:absolute;left:7503;top:20775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f3a44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f3a44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a5b592 [3204]" stroked="f" strokeweight="2pt"/>
              <v:shape id="Rectangle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a5b592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  <w:r w:rsidRPr="00F54563">
      <w:rPr>
        <w:b/>
        <w:bCs w:val="0"/>
        <w:sz w:val="44"/>
        <w:szCs w:val="44"/>
      </w:rPr>
      <w:t>Celebrate Recovery</w:t>
    </w:r>
  </w:p>
  <w:p w14:paraId="5360FD9C" w14:textId="64550137" w:rsidR="00B42D97" w:rsidRPr="00F54563" w:rsidRDefault="00B42D97" w:rsidP="00B42D97">
    <w:pPr>
      <w:pStyle w:val="ScheduleTitle"/>
      <w:jc w:val="right"/>
      <w:rPr>
        <w:b/>
        <w:bCs w:val="0"/>
        <w:sz w:val="44"/>
        <w:szCs w:val="44"/>
      </w:rPr>
    </w:pPr>
    <w:r w:rsidRPr="00F54563">
      <w:rPr>
        <w:b/>
        <w:bCs w:val="0"/>
        <w:sz w:val="44"/>
        <w:szCs w:val="44"/>
      </w:rPr>
      <w:t>New Hope Church</w:t>
    </w:r>
  </w:p>
  <w:p w14:paraId="4AEE29BB" w14:textId="77777777" w:rsidR="00B42D97" w:rsidRDefault="00B42D97" w:rsidP="00B42D97">
    <w:pPr>
      <w:pStyle w:val="ScheduleTitle"/>
      <w:jc w:val="right"/>
      <w:rPr>
        <w:b/>
        <w:bCs w:val="0"/>
        <w:sz w:val="44"/>
        <w:szCs w:val="44"/>
      </w:rPr>
    </w:pPr>
    <w:r w:rsidRPr="00F54563">
      <w:rPr>
        <w:b/>
        <w:bCs w:val="0"/>
        <w:sz w:val="44"/>
        <w:szCs w:val="44"/>
      </w:rPr>
      <w:t>Cup of Gratitude</w:t>
    </w:r>
  </w:p>
  <w:p w14:paraId="031D903A" w14:textId="4A7E2694" w:rsidR="001705E5" w:rsidRDefault="00170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018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51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DDCD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02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14"/>
    <w:rsid w:val="00047640"/>
    <w:rsid w:val="00051CFE"/>
    <w:rsid w:val="000556B2"/>
    <w:rsid w:val="00057EC3"/>
    <w:rsid w:val="00073F67"/>
    <w:rsid w:val="00166B0C"/>
    <w:rsid w:val="001705E5"/>
    <w:rsid w:val="00180393"/>
    <w:rsid w:val="001A7D1C"/>
    <w:rsid w:val="00252CC9"/>
    <w:rsid w:val="002A14B7"/>
    <w:rsid w:val="002C3B9C"/>
    <w:rsid w:val="002E4997"/>
    <w:rsid w:val="003172A0"/>
    <w:rsid w:val="00372AA3"/>
    <w:rsid w:val="003975C5"/>
    <w:rsid w:val="00420A40"/>
    <w:rsid w:val="00485BC7"/>
    <w:rsid w:val="004A22A6"/>
    <w:rsid w:val="004E0B74"/>
    <w:rsid w:val="004F1245"/>
    <w:rsid w:val="00535661"/>
    <w:rsid w:val="005635A4"/>
    <w:rsid w:val="00583006"/>
    <w:rsid w:val="00590D52"/>
    <w:rsid w:val="005B624C"/>
    <w:rsid w:val="005B6801"/>
    <w:rsid w:val="00616516"/>
    <w:rsid w:val="00645ECA"/>
    <w:rsid w:val="00660D99"/>
    <w:rsid w:val="00676ABB"/>
    <w:rsid w:val="006B6F1F"/>
    <w:rsid w:val="00714B42"/>
    <w:rsid w:val="007B1533"/>
    <w:rsid w:val="007C74BA"/>
    <w:rsid w:val="0082378B"/>
    <w:rsid w:val="008255F7"/>
    <w:rsid w:val="00826000"/>
    <w:rsid w:val="008A5A34"/>
    <w:rsid w:val="008C16EB"/>
    <w:rsid w:val="008F0014"/>
    <w:rsid w:val="008F6DFF"/>
    <w:rsid w:val="00920E9F"/>
    <w:rsid w:val="009A77D6"/>
    <w:rsid w:val="009C565C"/>
    <w:rsid w:val="009E5975"/>
    <w:rsid w:val="00A365C5"/>
    <w:rsid w:val="00A73265"/>
    <w:rsid w:val="00A86FA8"/>
    <w:rsid w:val="00A90748"/>
    <w:rsid w:val="00B34BD7"/>
    <w:rsid w:val="00B42D97"/>
    <w:rsid w:val="00B872C4"/>
    <w:rsid w:val="00BB5990"/>
    <w:rsid w:val="00C7497E"/>
    <w:rsid w:val="00C82C9D"/>
    <w:rsid w:val="00C87932"/>
    <w:rsid w:val="00C94A5E"/>
    <w:rsid w:val="00CB61D8"/>
    <w:rsid w:val="00D05149"/>
    <w:rsid w:val="00D52DA7"/>
    <w:rsid w:val="00D55EF5"/>
    <w:rsid w:val="00DC3A9A"/>
    <w:rsid w:val="00EA567A"/>
    <w:rsid w:val="00F108E1"/>
    <w:rsid w:val="00F132F8"/>
    <w:rsid w:val="00F54563"/>
    <w:rsid w:val="00F568D7"/>
    <w:rsid w:val="00F72EB9"/>
    <w:rsid w:val="00FB0B65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4BC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4D26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A5B592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4D26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F3A44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Local\Microsoft\Office\16.0\DTS\en-US%7b2AAC7156-E587-4BF3-B662-446530E250B4%7d\%7bF4839FAA-A1B4-432C-96F8-397AA495E837%7dtf45420242_win32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4F3BB49-54F1-4EF1-9B2A-8C021603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{F4839FAA-A1B4-432C-96F8-397AA495E837}tf45420242_win32</Template>
  <TotalTime>0</TotalTime>
  <Pages>6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2020-11-03T19:42:00Z</dcterms:created>
  <dcterms:modified xsi:type="dcterms:W3CDTF">2020-11-03T19:42:00Z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